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CellMar>
          <w:top w:w="74" w:type="dxa"/>
          <w:left w:w="74" w:type="dxa"/>
          <w:bottom w:w="74" w:type="dxa"/>
          <w:right w:w="74" w:type="dxa"/>
        </w:tblCellMar>
        <w:tblLook w:val="04A0" w:firstRow="1" w:lastRow="0" w:firstColumn="1" w:lastColumn="0" w:noHBand="0" w:noVBand="1"/>
      </w:tblPr>
      <w:tblGrid>
        <w:gridCol w:w="8394"/>
        <w:gridCol w:w="2526"/>
      </w:tblGrid>
      <w:tr w:rsidR="00766E8D" w:rsidRPr="00CD3D20" w14:paraId="0EE40F6E" w14:textId="77777777" w:rsidTr="00B76AF7">
        <w:trPr>
          <w:cantSplit/>
        </w:trPr>
        <w:tc>
          <w:tcPr>
            <w:tcW w:w="8438" w:type="dxa"/>
            <w:tcBorders>
              <w:top w:val="single" w:sz="4" w:space="0" w:color="auto"/>
              <w:left w:val="single" w:sz="4" w:space="0" w:color="auto"/>
              <w:bottom w:val="single" w:sz="4" w:space="0" w:color="auto"/>
              <w:right w:val="single" w:sz="4" w:space="0" w:color="auto"/>
            </w:tcBorders>
            <w:shd w:val="pct10" w:color="auto" w:fill="auto"/>
            <w:vAlign w:val="center"/>
          </w:tcPr>
          <w:p w14:paraId="626F3A7E" w14:textId="77777777" w:rsidR="00B76AF7" w:rsidRPr="00B76AF7" w:rsidRDefault="00B76AF7" w:rsidP="00B76AF7">
            <w:pPr>
              <w:pStyle w:val="Title"/>
              <w:rPr>
                <w:sz w:val="28"/>
                <w:szCs w:val="24"/>
              </w:rPr>
            </w:pPr>
            <w:r w:rsidRPr="00B76AF7">
              <w:rPr>
                <w:sz w:val="28"/>
                <w:szCs w:val="24"/>
              </w:rPr>
              <w:t>APPLICATION FOR THE GRANT OF A PAVEMENT LICENCE</w:t>
            </w:r>
          </w:p>
          <w:p w14:paraId="6023E237" w14:textId="77777777" w:rsidR="00B76AF7" w:rsidRPr="00B76AF7" w:rsidRDefault="00B76AF7" w:rsidP="00B76AF7"/>
          <w:p w14:paraId="5BAA4E24" w14:textId="77777777" w:rsidR="00766E8D" w:rsidRPr="00CD3D20" w:rsidRDefault="00766E8D" w:rsidP="00AA0954">
            <w:pPr>
              <w:pStyle w:val="Subtitle"/>
              <w:rPr>
                <w:szCs w:val="22"/>
              </w:rPr>
            </w:pPr>
            <w:r w:rsidRPr="00DD5F38">
              <w:rPr>
                <w:sz w:val="24"/>
                <w:szCs w:val="22"/>
              </w:rPr>
              <w:t>BUSINESS AND PLANNING ACT 2020</w:t>
            </w:r>
          </w:p>
        </w:tc>
        <w:tc>
          <w:tcPr>
            <w:tcW w:w="2482" w:type="dxa"/>
            <w:tcBorders>
              <w:top w:val="single" w:sz="4" w:space="0" w:color="auto"/>
              <w:left w:val="single" w:sz="4" w:space="0" w:color="auto"/>
              <w:bottom w:val="single" w:sz="4" w:space="0" w:color="auto"/>
              <w:right w:val="single" w:sz="4" w:space="0" w:color="auto"/>
            </w:tcBorders>
            <w:shd w:val="pct10" w:color="auto" w:fill="auto"/>
          </w:tcPr>
          <w:p w14:paraId="2F84A614" w14:textId="55895B9A" w:rsidR="00766E8D" w:rsidRPr="00CD3D20" w:rsidRDefault="003D664E" w:rsidP="00B76AF7">
            <w:pPr>
              <w:pStyle w:val="Title"/>
              <w:jc w:val="left"/>
              <w:rPr>
                <w:szCs w:val="22"/>
              </w:rPr>
            </w:pPr>
            <w:r>
              <w:rPr>
                <w:noProof/>
              </w:rPr>
              <w:drawing>
                <wp:anchor distT="0" distB="0" distL="114300" distR="114300" simplePos="0" relativeHeight="251657728" behindDoc="0" locked="0" layoutInCell="1" allowOverlap="1" wp14:anchorId="07E9B684" wp14:editId="78364887">
                  <wp:simplePos x="0" y="0"/>
                  <wp:positionH relativeFrom="column">
                    <wp:posOffset>635</wp:posOffset>
                  </wp:positionH>
                  <wp:positionV relativeFrom="paragraph">
                    <wp:posOffset>235585</wp:posOffset>
                  </wp:positionV>
                  <wp:extent cx="1510030" cy="633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03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05F4" w:rsidRPr="00CD3D20" w14:paraId="0D107AA0" w14:textId="77777777" w:rsidTr="00296BF6">
        <w:trPr>
          <w:cantSplit/>
        </w:trPr>
        <w:tc>
          <w:tcPr>
            <w:tcW w:w="10920" w:type="dxa"/>
            <w:gridSpan w:val="2"/>
            <w:shd w:val="clear" w:color="auto" w:fill="auto"/>
            <w:vAlign w:val="center"/>
          </w:tcPr>
          <w:p w14:paraId="5E30B159" w14:textId="77777777" w:rsidR="00E505F4" w:rsidRDefault="00E505F4" w:rsidP="005C2D51">
            <w:pPr>
              <w:pStyle w:val="Title"/>
              <w:rPr>
                <w:szCs w:val="22"/>
              </w:rPr>
            </w:pPr>
            <w:r w:rsidRPr="00E505F4">
              <w:rPr>
                <w:sz w:val="22"/>
                <w:szCs w:val="22"/>
              </w:rPr>
              <w:t xml:space="preserve">Please read the guidance notes at the end of this form when completing </w:t>
            </w:r>
            <w:r w:rsidR="005C2D51">
              <w:rPr>
                <w:sz w:val="22"/>
                <w:szCs w:val="22"/>
              </w:rPr>
              <w:t>it</w:t>
            </w:r>
          </w:p>
        </w:tc>
      </w:tr>
    </w:tbl>
    <w:p w14:paraId="4C3D170E" w14:textId="77777777" w:rsidR="00766E8D" w:rsidRDefault="00766E8D"/>
    <w:p w14:paraId="5EAA4023" w14:textId="77777777" w:rsidR="00CD3D20" w:rsidRPr="00CD3D20" w:rsidRDefault="00CD3D20" w:rsidP="00CD3D20">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9"/>
        <w:gridCol w:w="3055"/>
        <w:gridCol w:w="970"/>
        <w:gridCol w:w="4408"/>
      </w:tblGrid>
      <w:tr w:rsidR="00624462" w14:paraId="674A9912" w14:textId="77777777" w:rsidTr="00CD3D20">
        <w:trPr>
          <w:cantSplit/>
          <w:trHeight w:val="57"/>
        </w:trPr>
        <w:tc>
          <w:tcPr>
            <w:tcW w:w="10942" w:type="dxa"/>
            <w:gridSpan w:val="4"/>
            <w:shd w:val="clear" w:color="auto" w:fill="D9D9D9"/>
          </w:tcPr>
          <w:p w14:paraId="446B6691" w14:textId="77777777" w:rsidR="00624462" w:rsidRPr="006C1A2B" w:rsidRDefault="0073323A" w:rsidP="00741175">
            <w:pPr>
              <w:pStyle w:val="FormHeading1"/>
            </w:pPr>
            <w:r>
              <w:t xml:space="preserve">SECTION </w:t>
            </w:r>
            <w:r w:rsidR="00296BF6">
              <w:t>1</w:t>
            </w:r>
            <w:r w:rsidR="00741175">
              <w:t>a</w:t>
            </w:r>
            <w:r>
              <w:t xml:space="preserve"> – A</w:t>
            </w:r>
            <w:r w:rsidR="002B056D" w:rsidRPr="001A7175">
              <w:t>PPLICANT DETAILS</w:t>
            </w:r>
            <w:r>
              <w:t xml:space="preserve"> (INDIVIDUAL APPLICANTS)</w:t>
            </w:r>
          </w:p>
        </w:tc>
      </w:tr>
      <w:tr w:rsidR="00CD3D20" w14:paraId="2AFC17F9" w14:textId="77777777" w:rsidTr="00CD3D20">
        <w:trPr>
          <w:trHeight w:val="454"/>
        </w:trPr>
        <w:tc>
          <w:tcPr>
            <w:tcW w:w="2367" w:type="dxa"/>
            <w:shd w:val="clear" w:color="auto" w:fill="auto"/>
          </w:tcPr>
          <w:p w14:paraId="33DF43EC" w14:textId="77777777" w:rsidR="00624462" w:rsidRPr="00CD3D20" w:rsidRDefault="00624462" w:rsidP="003638D3">
            <w:pPr>
              <w:rPr>
                <w:szCs w:val="22"/>
              </w:rPr>
            </w:pPr>
            <w:r w:rsidRPr="00CD3D20">
              <w:rPr>
                <w:szCs w:val="22"/>
              </w:rPr>
              <w:t>Title:</w:t>
            </w:r>
          </w:p>
        </w:tc>
        <w:tc>
          <w:tcPr>
            <w:tcW w:w="4093" w:type="dxa"/>
            <w:gridSpan w:val="2"/>
            <w:shd w:val="clear" w:color="auto" w:fill="auto"/>
          </w:tcPr>
          <w:p w14:paraId="173D7C4B" w14:textId="77777777" w:rsidR="00624462" w:rsidRPr="00CD3D20" w:rsidRDefault="00624462" w:rsidP="002E1E4B">
            <w:pPr>
              <w:rPr>
                <w:szCs w:val="22"/>
              </w:rPr>
            </w:pPr>
            <w:r w:rsidRPr="00CD3D20">
              <w:rPr>
                <w:szCs w:val="22"/>
              </w:rPr>
              <w:t>First name(s):</w:t>
            </w:r>
          </w:p>
        </w:tc>
        <w:tc>
          <w:tcPr>
            <w:tcW w:w="4482" w:type="dxa"/>
            <w:shd w:val="clear" w:color="auto" w:fill="auto"/>
          </w:tcPr>
          <w:p w14:paraId="2CD60EA2" w14:textId="77777777" w:rsidR="00624462" w:rsidRPr="00CD3D20" w:rsidRDefault="00624462" w:rsidP="002E1E4B">
            <w:pPr>
              <w:rPr>
                <w:szCs w:val="22"/>
              </w:rPr>
            </w:pPr>
            <w:r w:rsidRPr="00CD3D20">
              <w:rPr>
                <w:szCs w:val="22"/>
              </w:rPr>
              <w:t>Surname:</w:t>
            </w:r>
          </w:p>
        </w:tc>
      </w:tr>
      <w:tr w:rsidR="00624462" w14:paraId="708593AC" w14:textId="77777777" w:rsidTr="0073323A">
        <w:trPr>
          <w:trHeight w:val="1894"/>
        </w:trPr>
        <w:tc>
          <w:tcPr>
            <w:tcW w:w="10942" w:type="dxa"/>
            <w:gridSpan w:val="4"/>
            <w:shd w:val="clear" w:color="auto" w:fill="auto"/>
          </w:tcPr>
          <w:p w14:paraId="24306B00" w14:textId="77777777" w:rsidR="00624462" w:rsidRPr="00CD3D20" w:rsidRDefault="00624462" w:rsidP="003638D3">
            <w:pPr>
              <w:rPr>
                <w:szCs w:val="22"/>
              </w:rPr>
            </w:pPr>
            <w:r w:rsidRPr="00CD3D20">
              <w:rPr>
                <w:szCs w:val="22"/>
              </w:rPr>
              <w:t>Postal Address:</w:t>
            </w:r>
          </w:p>
        </w:tc>
      </w:tr>
      <w:tr w:rsidR="00624462" w14:paraId="0A912AF9" w14:textId="77777777" w:rsidTr="00CD3D20">
        <w:trPr>
          <w:trHeight w:val="454"/>
        </w:trPr>
        <w:tc>
          <w:tcPr>
            <w:tcW w:w="5472" w:type="dxa"/>
            <w:gridSpan w:val="2"/>
            <w:shd w:val="clear" w:color="auto" w:fill="auto"/>
          </w:tcPr>
          <w:p w14:paraId="4F7F21EC" w14:textId="77777777" w:rsidR="00624462" w:rsidRPr="00CD3D20" w:rsidRDefault="00624462" w:rsidP="003638D3">
            <w:pPr>
              <w:rPr>
                <w:szCs w:val="22"/>
              </w:rPr>
            </w:pPr>
            <w:r w:rsidRPr="00CD3D20">
              <w:rPr>
                <w:szCs w:val="22"/>
              </w:rPr>
              <w:t>Post Town:</w:t>
            </w:r>
          </w:p>
        </w:tc>
        <w:tc>
          <w:tcPr>
            <w:tcW w:w="5470" w:type="dxa"/>
            <w:gridSpan w:val="2"/>
            <w:shd w:val="clear" w:color="auto" w:fill="auto"/>
          </w:tcPr>
          <w:p w14:paraId="5B453F10" w14:textId="77777777" w:rsidR="00624462" w:rsidRPr="00CD3D20" w:rsidRDefault="00624462" w:rsidP="002E1E4B">
            <w:pPr>
              <w:rPr>
                <w:szCs w:val="22"/>
              </w:rPr>
            </w:pPr>
            <w:r w:rsidRPr="00CD3D20">
              <w:rPr>
                <w:szCs w:val="22"/>
              </w:rPr>
              <w:t>Post Code:</w:t>
            </w:r>
          </w:p>
        </w:tc>
      </w:tr>
      <w:tr w:rsidR="00624462" w14:paraId="3FD1275F" w14:textId="77777777" w:rsidTr="00CD3D20">
        <w:trPr>
          <w:trHeight w:val="454"/>
        </w:trPr>
        <w:tc>
          <w:tcPr>
            <w:tcW w:w="5472" w:type="dxa"/>
            <w:gridSpan w:val="2"/>
            <w:shd w:val="clear" w:color="auto" w:fill="auto"/>
          </w:tcPr>
          <w:p w14:paraId="7E2A43FB" w14:textId="77777777" w:rsidR="00624462" w:rsidRPr="00CD3D20" w:rsidRDefault="00624462" w:rsidP="002E1E4B">
            <w:pPr>
              <w:rPr>
                <w:szCs w:val="22"/>
              </w:rPr>
            </w:pPr>
            <w:r w:rsidRPr="00CD3D20">
              <w:rPr>
                <w:szCs w:val="22"/>
              </w:rPr>
              <w:t>Phone (Home):</w:t>
            </w:r>
          </w:p>
        </w:tc>
        <w:tc>
          <w:tcPr>
            <w:tcW w:w="5470" w:type="dxa"/>
            <w:gridSpan w:val="2"/>
            <w:shd w:val="clear" w:color="auto" w:fill="auto"/>
          </w:tcPr>
          <w:p w14:paraId="367EF6DC" w14:textId="77777777" w:rsidR="00624462" w:rsidRPr="00CD3D20" w:rsidRDefault="00624462" w:rsidP="003638D3">
            <w:pPr>
              <w:rPr>
                <w:szCs w:val="22"/>
              </w:rPr>
            </w:pPr>
            <w:r w:rsidRPr="00CD3D20">
              <w:rPr>
                <w:szCs w:val="22"/>
              </w:rPr>
              <w:t>Phone (Mobile):</w:t>
            </w:r>
          </w:p>
        </w:tc>
      </w:tr>
      <w:tr w:rsidR="00624462" w14:paraId="1404B03A" w14:textId="77777777" w:rsidTr="00CD3D20">
        <w:trPr>
          <w:trHeight w:val="454"/>
        </w:trPr>
        <w:tc>
          <w:tcPr>
            <w:tcW w:w="10942" w:type="dxa"/>
            <w:gridSpan w:val="4"/>
            <w:shd w:val="clear" w:color="auto" w:fill="auto"/>
          </w:tcPr>
          <w:p w14:paraId="55E02BFF" w14:textId="77777777" w:rsidR="00624462" w:rsidRPr="00CD3D20" w:rsidRDefault="00624462" w:rsidP="003638D3">
            <w:pPr>
              <w:rPr>
                <w:szCs w:val="22"/>
              </w:rPr>
            </w:pPr>
            <w:r w:rsidRPr="00CD3D20">
              <w:rPr>
                <w:szCs w:val="22"/>
              </w:rPr>
              <w:t>e-mail address:</w:t>
            </w:r>
          </w:p>
        </w:tc>
      </w:tr>
      <w:tr w:rsidR="00624462" w14:paraId="5DE51B02" w14:textId="77777777" w:rsidTr="00CD3D20">
        <w:trPr>
          <w:trHeight w:val="454"/>
        </w:trPr>
        <w:tc>
          <w:tcPr>
            <w:tcW w:w="5472" w:type="dxa"/>
            <w:gridSpan w:val="2"/>
            <w:shd w:val="clear" w:color="auto" w:fill="auto"/>
          </w:tcPr>
          <w:p w14:paraId="12E96BB4" w14:textId="77777777" w:rsidR="00624462" w:rsidRPr="00CD3D20" w:rsidRDefault="00624462" w:rsidP="003638D3">
            <w:pPr>
              <w:rPr>
                <w:szCs w:val="22"/>
              </w:rPr>
            </w:pPr>
            <w:r w:rsidRPr="00CD3D20">
              <w:rPr>
                <w:szCs w:val="22"/>
              </w:rPr>
              <w:t>Date of Birth:</w:t>
            </w:r>
          </w:p>
        </w:tc>
        <w:tc>
          <w:tcPr>
            <w:tcW w:w="5470" w:type="dxa"/>
            <w:gridSpan w:val="2"/>
            <w:shd w:val="clear" w:color="auto" w:fill="auto"/>
          </w:tcPr>
          <w:p w14:paraId="1FD58892" w14:textId="77777777" w:rsidR="00624462" w:rsidRPr="00CD3D20" w:rsidRDefault="00624462" w:rsidP="002E1E4B">
            <w:pPr>
              <w:rPr>
                <w:szCs w:val="22"/>
              </w:rPr>
            </w:pPr>
            <w:r w:rsidRPr="00CD3D20">
              <w:rPr>
                <w:szCs w:val="22"/>
              </w:rPr>
              <w:t>NI number:</w:t>
            </w:r>
          </w:p>
        </w:tc>
      </w:tr>
    </w:tbl>
    <w:p w14:paraId="394A10FD" w14:textId="77777777" w:rsidR="00527FC2" w:rsidRDefault="00527FC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383"/>
        <w:gridCol w:w="5379"/>
      </w:tblGrid>
      <w:tr w:rsidR="0073323A" w:rsidRPr="004B463D" w14:paraId="200CCCB5" w14:textId="77777777" w:rsidTr="0073323A">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D9D9D9"/>
          </w:tcPr>
          <w:p w14:paraId="697A9E03" w14:textId="77777777" w:rsidR="0073323A" w:rsidRPr="0073323A" w:rsidRDefault="00741175" w:rsidP="006C7D9E">
            <w:pPr>
              <w:pStyle w:val="FormHeading1"/>
            </w:pPr>
            <w:r>
              <w:t xml:space="preserve">SECTION </w:t>
            </w:r>
            <w:r w:rsidR="00296BF6">
              <w:t>1</w:t>
            </w:r>
            <w:r w:rsidR="0073323A" w:rsidRPr="0073323A">
              <w:t xml:space="preserve">b: APPLICANT DETAILS – OTHER APPLICANTS (e.g. companies) </w:t>
            </w:r>
          </w:p>
        </w:tc>
      </w:tr>
      <w:tr w:rsidR="0073323A" w:rsidRPr="004B463D" w14:paraId="34170A21" w14:textId="77777777" w:rsidTr="0073323A">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tcPr>
          <w:p w14:paraId="2615F9A6" w14:textId="77777777" w:rsidR="0073323A" w:rsidRPr="0073323A" w:rsidRDefault="0073323A" w:rsidP="0073323A">
            <w:pPr>
              <w:pStyle w:val="FormHeading1"/>
              <w:rPr>
                <w:b w:val="0"/>
              </w:rPr>
            </w:pPr>
            <w:r w:rsidRPr="0073323A">
              <w:rPr>
                <w:b w:val="0"/>
              </w:rPr>
              <w:t>Name:</w:t>
            </w:r>
          </w:p>
        </w:tc>
      </w:tr>
      <w:tr w:rsidR="0073323A" w:rsidRPr="004B463D" w14:paraId="6B074CD8" w14:textId="77777777" w:rsidTr="0073323A">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tcPr>
          <w:p w14:paraId="72EC6FFF" w14:textId="77777777" w:rsidR="0073323A" w:rsidRPr="0073323A" w:rsidRDefault="0073323A" w:rsidP="0073323A">
            <w:pPr>
              <w:pStyle w:val="FormHeading1"/>
              <w:rPr>
                <w:b w:val="0"/>
              </w:rPr>
            </w:pPr>
            <w:r w:rsidRPr="0073323A">
              <w:rPr>
                <w:b w:val="0"/>
              </w:rPr>
              <w:t>Registered Address:</w:t>
            </w:r>
          </w:p>
          <w:p w14:paraId="73918BEF" w14:textId="77777777" w:rsidR="0073323A" w:rsidRPr="0073323A" w:rsidRDefault="0073323A" w:rsidP="0073323A">
            <w:pPr>
              <w:pStyle w:val="FormHeading1"/>
              <w:rPr>
                <w:b w:val="0"/>
              </w:rPr>
            </w:pPr>
          </w:p>
          <w:p w14:paraId="31B24B3B" w14:textId="77777777" w:rsidR="0073323A" w:rsidRDefault="0073323A" w:rsidP="0073323A">
            <w:pPr>
              <w:pStyle w:val="FormHeading1"/>
              <w:rPr>
                <w:b w:val="0"/>
              </w:rPr>
            </w:pPr>
          </w:p>
          <w:p w14:paraId="1FFCF692" w14:textId="77777777" w:rsidR="00FF1D0B" w:rsidRDefault="00FF1D0B" w:rsidP="0073323A">
            <w:pPr>
              <w:pStyle w:val="FormHeading1"/>
              <w:rPr>
                <w:b w:val="0"/>
              </w:rPr>
            </w:pPr>
          </w:p>
          <w:p w14:paraId="468BF43D" w14:textId="77777777" w:rsidR="00FF1D0B" w:rsidRDefault="00FF1D0B" w:rsidP="0073323A">
            <w:pPr>
              <w:pStyle w:val="FormHeading1"/>
              <w:rPr>
                <w:b w:val="0"/>
              </w:rPr>
            </w:pPr>
          </w:p>
          <w:p w14:paraId="0225A0A8" w14:textId="77777777" w:rsidR="00FF1D0B" w:rsidRPr="0073323A" w:rsidRDefault="00FF1D0B" w:rsidP="0073323A">
            <w:pPr>
              <w:pStyle w:val="FormHeading1"/>
              <w:rPr>
                <w:b w:val="0"/>
              </w:rPr>
            </w:pPr>
          </w:p>
          <w:p w14:paraId="7890EDFF" w14:textId="77777777" w:rsidR="0073323A" w:rsidRPr="0073323A" w:rsidRDefault="0073323A" w:rsidP="0073323A">
            <w:pPr>
              <w:pStyle w:val="FormHeading1"/>
            </w:pPr>
            <w:r w:rsidRPr="0073323A">
              <w:rPr>
                <w:b w:val="0"/>
              </w:rPr>
              <w:t>Post Code:</w:t>
            </w:r>
          </w:p>
        </w:tc>
      </w:tr>
      <w:tr w:rsidR="0073323A" w:rsidRPr="004B463D" w14:paraId="406E16FE" w14:textId="77777777" w:rsidTr="006C7D9E">
        <w:trPr>
          <w:trHeight w:val="454"/>
        </w:trPr>
        <w:tc>
          <w:tcPr>
            <w:tcW w:w="5472" w:type="dxa"/>
            <w:shd w:val="clear" w:color="auto" w:fill="auto"/>
          </w:tcPr>
          <w:p w14:paraId="121BD8F5" w14:textId="77777777" w:rsidR="0073323A" w:rsidRPr="004B463D" w:rsidRDefault="0073323A" w:rsidP="006C7D9E">
            <w:pPr>
              <w:rPr>
                <w:rFonts w:cs="Arial"/>
                <w:sz w:val="20"/>
              </w:rPr>
            </w:pPr>
            <w:r w:rsidRPr="004B463D">
              <w:rPr>
                <w:rFonts w:cs="Arial"/>
                <w:sz w:val="20"/>
              </w:rPr>
              <w:t>Phone (daytime):</w:t>
            </w:r>
          </w:p>
        </w:tc>
        <w:tc>
          <w:tcPr>
            <w:tcW w:w="5470" w:type="dxa"/>
            <w:shd w:val="clear" w:color="auto" w:fill="auto"/>
          </w:tcPr>
          <w:p w14:paraId="515EE46D" w14:textId="77777777" w:rsidR="0073323A" w:rsidRPr="004B463D" w:rsidRDefault="0073323A" w:rsidP="006C7D9E">
            <w:pPr>
              <w:rPr>
                <w:rFonts w:cs="Arial"/>
                <w:sz w:val="20"/>
              </w:rPr>
            </w:pPr>
            <w:r w:rsidRPr="004B463D">
              <w:rPr>
                <w:rFonts w:cs="Arial"/>
                <w:sz w:val="20"/>
              </w:rPr>
              <w:t>Phone (Mobile):</w:t>
            </w:r>
          </w:p>
        </w:tc>
      </w:tr>
      <w:tr w:rsidR="0073323A" w:rsidRPr="004B463D" w14:paraId="5318E546" w14:textId="77777777" w:rsidTr="006C7D9E">
        <w:trPr>
          <w:trHeight w:val="454"/>
        </w:trPr>
        <w:tc>
          <w:tcPr>
            <w:tcW w:w="10942" w:type="dxa"/>
            <w:gridSpan w:val="2"/>
            <w:shd w:val="clear" w:color="auto" w:fill="auto"/>
          </w:tcPr>
          <w:p w14:paraId="5A74EF9B" w14:textId="77777777" w:rsidR="0073323A" w:rsidRPr="004B463D" w:rsidRDefault="0073323A" w:rsidP="006C7D9E">
            <w:pPr>
              <w:rPr>
                <w:rFonts w:cs="Arial"/>
                <w:sz w:val="20"/>
              </w:rPr>
            </w:pPr>
            <w:r w:rsidRPr="004B463D">
              <w:rPr>
                <w:rFonts w:cs="Arial"/>
                <w:sz w:val="20"/>
              </w:rPr>
              <w:t>e-mail address:</w:t>
            </w:r>
          </w:p>
        </w:tc>
      </w:tr>
      <w:tr w:rsidR="0073323A" w:rsidRPr="004B463D" w14:paraId="6582C071" w14:textId="77777777" w:rsidTr="006C7D9E">
        <w:trPr>
          <w:trHeight w:val="454"/>
        </w:trPr>
        <w:tc>
          <w:tcPr>
            <w:tcW w:w="10942" w:type="dxa"/>
            <w:gridSpan w:val="2"/>
            <w:shd w:val="clear" w:color="auto" w:fill="auto"/>
          </w:tcPr>
          <w:p w14:paraId="7D2091B5" w14:textId="77777777" w:rsidR="0073323A" w:rsidRPr="004B463D" w:rsidRDefault="0073323A" w:rsidP="006C7D9E">
            <w:pPr>
              <w:rPr>
                <w:rFonts w:cs="Arial"/>
                <w:sz w:val="20"/>
              </w:rPr>
            </w:pPr>
            <w:r>
              <w:rPr>
                <w:rFonts w:cs="Arial"/>
                <w:sz w:val="20"/>
              </w:rPr>
              <w:t xml:space="preserve">Registered number (where applicable): </w:t>
            </w:r>
          </w:p>
        </w:tc>
      </w:tr>
      <w:tr w:rsidR="00616F85" w:rsidRPr="006C1A2B" w14:paraId="5EB4467F" w14:textId="77777777" w:rsidTr="005E394E">
        <w:trPr>
          <w:cantSplit/>
          <w:trHeight w:val="57"/>
        </w:trPr>
        <w:tc>
          <w:tcPr>
            <w:tcW w:w="10942" w:type="dxa"/>
            <w:gridSpan w:val="2"/>
            <w:shd w:val="clear" w:color="auto" w:fill="D9D9D9"/>
          </w:tcPr>
          <w:p w14:paraId="641D9A45" w14:textId="77777777" w:rsidR="00616F85" w:rsidRPr="006C1A2B" w:rsidRDefault="00741175" w:rsidP="005E394E">
            <w:pPr>
              <w:pStyle w:val="FormHeading1"/>
            </w:pPr>
            <w:r>
              <w:t xml:space="preserve">SECTION </w:t>
            </w:r>
            <w:r w:rsidR="00296BF6">
              <w:t>2</w:t>
            </w:r>
            <w:r w:rsidR="0073323A">
              <w:t xml:space="preserve"> – </w:t>
            </w:r>
            <w:r w:rsidR="00616F85">
              <w:t>BUSINESS PREMISES DETAILS</w:t>
            </w:r>
          </w:p>
        </w:tc>
      </w:tr>
      <w:tr w:rsidR="00616F85" w:rsidRPr="00CD3D20" w14:paraId="5EC7B718" w14:textId="77777777" w:rsidTr="00616F85">
        <w:trPr>
          <w:trHeight w:val="622"/>
        </w:trPr>
        <w:tc>
          <w:tcPr>
            <w:tcW w:w="10942" w:type="dxa"/>
            <w:gridSpan w:val="2"/>
            <w:shd w:val="clear" w:color="auto" w:fill="auto"/>
          </w:tcPr>
          <w:p w14:paraId="45015286" w14:textId="77777777" w:rsidR="00616F85" w:rsidRPr="00CD3D20" w:rsidRDefault="00616F85" w:rsidP="005E394E">
            <w:pPr>
              <w:rPr>
                <w:szCs w:val="22"/>
              </w:rPr>
            </w:pPr>
            <w:r>
              <w:rPr>
                <w:szCs w:val="22"/>
              </w:rPr>
              <w:t>Trading Name:</w:t>
            </w:r>
          </w:p>
        </w:tc>
      </w:tr>
      <w:tr w:rsidR="00616F85" w:rsidRPr="00CD3D20" w14:paraId="7FADF9E8" w14:textId="77777777" w:rsidTr="00FF4458">
        <w:trPr>
          <w:trHeight w:val="1668"/>
        </w:trPr>
        <w:tc>
          <w:tcPr>
            <w:tcW w:w="10942" w:type="dxa"/>
            <w:gridSpan w:val="2"/>
            <w:shd w:val="clear" w:color="auto" w:fill="auto"/>
          </w:tcPr>
          <w:p w14:paraId="2EC7FA72" w14:textId="77777777" w:rsidR="00616F85" w:rsidRDefault="00616F85" w:rsidP="005E394E">
            <w:pPr>
              <w:rPr>
                <w:szCs w:val="22"/>
              </w:rPr>
            </w:pPr>
            <w:r w:rsidRPr="00CD3D20">
              <w:rPr>
                <w:szCs w:val="22"/>
              </w:rPr>
              <w:lastRenderedPageBreak/>
              <w:t>Postal Address:</w:t>
            </w:r>
          </w:p>
          <w:p w14:paraId="48DFC260" w14:textId="77777777" w:rsidR="00FF4458" w:rsidRDefault="00FF4458" w:rsidP="005E394E">
            <w:pPr>
              <w:rPr>
                <w:szCs w:val="22"/>
              </w:rPr>
            </w:pPr>
          </w:p>
          <w:p w14:paraId="4B30CA58" w14:textId="77777777" w:rsidR="00FF4458" w:rsidRDefault="00FF4458" w:rsidP="005E394E">
            <w:pPr>
              <w:rPr>
                <w:szCs w:val="22"/>
              </w:rPr>
            </w:pPr>
          </w:p>
          <w:p w14:paraId="29CF7A45" w14:textId="77777777" w:rsidR="00FF4458" w:rsidRDefault="00FF4458" w:rsidP="005E394E">
            <w:pPr>
              <w:rPr>
                <w:szCs w:val="22"/>
              </w:rPr>
            </w:pPr>
          </w:p>
          <w:p w14:paraId="17927CEA" w14:textId="77777777" w:rsidR="00FF4458" w:rsidRDefault="00FF4458" w:rsidP="005E394E">
            <w:pPr>
              <w:rPr>
                <w:szCs w:val="22"/>
              </w:rPr>
            </w:pPr>
          </w:p>
          <w:p w14:paraId="69CEDA4C" w14:textId="77777777" w:rsidR="00FF1D0B" w:rsidRDefault="00FF1D0B" w:rsidP="005E394E">
            <w:pPr>
              <w:rPr>
                <w:szCs w:val="22"/>
              </w:rPr>
            </w:pPr>
          </w:p>
          <w:p w14:paraId="3F9985C7" w14:textId="77777777" w:rsidR="00FF4458" w:rsidRPr="00CD3D20" w:rsidRDefault="0073323A" w:rsidP="00FF1D0B">
            <w:pPr>
              <w:rPr>
                <w:szCs w:val="22"/>
              </w:rPr>
            </w:pPr>
            <w:r>
              <w:rPr>
                <w:szCs w:val="22"/>
              </w:rPr>
              <w:t>Post Code:</w:t>
            </w:r>
          </w:p>
        </w:tc>
      </w:tr>
    </w:tbl>
    <w:p w14:paraId="50593895" w14:textId="77777777" w:rsidR="00FF4458" w:rsidRDefault="00FF4458"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2"/>
        <w:gridCol w:w="1340"/>
      </w:tblGrid>
      <w:tr w:rsidR="00846D39" w14:paraId="6F8D246A" w14:textId="77777777" w:rsidTr="006C7D9E">
        <w:trPr>
          <w:cantSplit/>
        </w:trPr>
        <w:tc>
          <w:tcPr>
            <w:tcW w:w="10942" w:type="dxa"/>
            <w:gridSpan w:val="2"/>
            <w:shd w:val="clear" w:color="auto" w:fill="D9D9D9"/>
          </w:tcPr>
          <w:p w14:paraId="09DC9D59" w14:textId="77777777" w:rsidR="00846D39" w:rsidRPr="006C1A2B" w:rsidRDefault="00741175" w:rsidP="006C7D9E">
            <w:pPr>
              <w:pStyle w:val="FormHeading1"/>
            </w:pPr>
            <w:r>
              <w:t xml:space="preserve">SECTION </w:t>
            </w:r>
            <w:r w:rsidR="00296BF6">
              <w:t xml:space="preserve">3 </w:t>
            </w:r>
            <w:r w:rsidR="00846D39">
              <w:t>– USE OF THE BUSINESS PREMISES</w:t>
            </w:r>
          </w:p>
        </w:tc>
      </w:tr>
      <w:tr w:rsidR="00846D39" w14:paraId="608F58C8" w14:textId="77777777" w:rsidTr="006C7D9E">
        <w:tc>
          <w:tcPr>
            <w:tcW w:w="10942" w:type="dxa"/>
            <w:gridSpan w:val="2"/>
            <w:shd w:val="clear" w:color="auto" w:fill="auto"/>
          </w:tcPr>
          <w:p w14:paraId="14BAE27C" w14:textId="77777777" w:rsidR="00846D39" w:rsidRPr="006C7D9E" w:rsidRDefault="00846D39" w:rsidP="006C7D9E">
            <w:pPr>
              <w:rPr>
                <w:szCs w:val="22"/>
              </w:rPr>
            </w:pPr>
            <w:r w:rsidRPr="006C7D9E">
              <w:rPr>
                <w:rFonts w:cs="Arial"/>
                <w:szCs w:val="19"/>
              </w:rPr>
              <w:t>Which of the following is the above business premises used for? (please select</w:t>
            </w:r>
            <w:r w:rsidRPr="006C7D9E">
              <w:rPr>
                <w:rFonts w:cs="Arial"/>
                <w:b/>
                <w:szCs w:val="19"/>
              </w:rPr>
              <w:t xml:space="preserve"> </w:t>
            </w:r>
            <w:r w:rsidRPr="006C7D9E">
              <w:rPr>
                <w:rFonts w:cs="Arial"/>
                <w:b/>
                <w:szCs w:val="19"/>
                <w:u w:val="single"/>
              </w:rPr>
              <w:t>ONE</w:t>
            </w:r>
            <w:r w:rsidRPr="006C7D9E">
              <w:rPr>
                <w:rFonts w:cs="Arial"/>
                <w:szCs w:val="19"/>
              </w:rPr>
              <w:t xml:space="preserve"> of the following options)</w:t>
            </w:r>
          </w:p>
        </w:tc>
      </w:tr>
      <w:tr w:rsidR="00846D39" w14:paraId="0DA41DF0" w14:textId="77777777" w:rsidTr="006C7D9E">
        <w:tc>
          <w:tcPr>
            <w:tcW w:w="9583" w:type="dxa"/>
            <w:shd w:val="clear" w:color="auto" w:fill="auto"/>
            <w:vAlign w:val="center"/>
          </w:tcPr>
          <w:p w14:paraId="764DD129" w14:textId="77777777" w:rsidR="00846D39" w:rsidRPr="006C7D9E" w:rsidRDefault="00846D39" w:rsidP="006C7D9E">
            <w:pPr>
              <w:rPr>
                <w:rFonts w:cs="Arial"/>
                <w:szCs w:val="19"/>
              </w:rPr>
            </w:pPr>
            <w:r w:rsidRPr="006C7D9E">
              <w:rPr>
                <w:rFonts w:cs="Arial"/>
                <w:szCs w:val="19"/>
                <w:lang w:eastAsia="en-GB"/>
              </w:rPr>
              <w:t>Use as a public house, wine bar or other drinking establishment</w:t>
            </w:r>
          </w:p>
        </w:tc>
        <w:tc>
          <w:tcPr>
            <w:tcW w:w="1359" w:type="dxa"/>
            <w:shd w:val="clear" w:color="auto" w:fill="auto"/>
          </w:tcPr>
          <w:p w14:paraId="225E104D" w14:textId="77777777" w:rsidR="00846D39" w:rsidRPr="006C7D9E" w:rsidRDefault="005463E5" w:rsidP="005463E5">
            <w:pPr>
              <w:jc w:val="center"/>
              <w:rPr>
                <w:szCs w:val="22"/>
              </w:rPr>
            </w:pPr>
            <w:r>
              <w:rPr>
                <w:szCs w:val="22"/>
              </w:rPr>
              <w:fldChar w:fldCharType="begin">
                <w:ffData>
                  <w:name w:val="Check7"/>
                  <w:enabled/>
                  <w:calcOnExit w:val="0"/>
                  <w:checkBox>
                    <w:sizeAuto/>
                    <w:default w:val="0"/>
                  </w:checkBox>
                </w:ffData>
              </w:fldChar>
            </w:r>
            <w:bookmarkStart w:id="0" w:name="Check7"/>
            <w:r>
              <w:rPr>
                <w:szCs w:val="22"/>
              </w:rPr>
              <w:instrText xml:space="preserve"> FORMCHECKBOX </w:instrText>
            </w:r>
            <w:r>
              <w:rPr>
                <w:szCs w:val="22"/>
              </w:rPr>
            </w:r>
            <w:r>
              <w:rPr>
                <w:szCs w:val="22"/>
              </w:rPr>
              <w:fldChar w:fldCharType="end"/>
            </w:r>
            <w:bookmarkEnd w:id="0"/>
          </w:p>
        </w:tc>
      </w:tr>
      <w:tr w:rsidR="00846D39" w14:paraId="14414388" w14:textId="77777777" w:rsidTr="006C7D9E">
        <w:tc>
          <w:tcPr>
            <w:tcW w:w="9583" w:type="dxa"/>
            <w:shd w:val="clear" w:color="auto" w:fill="auto"/>
            <w:vAlign w:val="center"/>
          </w:tcPr>
          <w:p w14:paraId="6C1D29FF" w14:textId="77777777" w:rsidR="00846D39" w:rsidRPr="006C7D9E" w:rsidRDefault="00846D39" w:rsidP="006C7D9E">
            <w:pPr>
              <w:autoSpaceDE w:val="0"/>
              <w:autoSpaceDN w:val="0"/>
              <w:adjustRightInd w:val="0"/>
              <w:spacing w:before="0" w:after="0"/>
              <w:rPr>
                <w:rFonts w:cs="Arial"/>
                <w:szCs w:val="19"/>
              </w:rPr>
            </w:pPr>
            <w:r w:rsidRPr="006C7D9E">
              <w:rPr>
                <w:rFonts w:cs="Arial"/>
                <w:szCs w:val="19"/>
                <w:lang w:eastAsia="en-GB"/>
              </w:rPr>
              <w:t>Other use for the sale of food or drink for consumption on or off the premises</w:t>
            </w:r>
          </w:p>
        </w:tc>
        <w:tc>
          <w:tcPr>
            <w:tcW w:w="1359" w:type="dxa"/>
            <w:shd w:val="clear" w:color="auto" w:fill="auto"/>
          </w:tcPr>
          <w:p w14:paraId="35E1031D" w14:textId="77777777" w:rsidR="00846D39" w:rsidRPr="006C7D9E" w:rsidRDefault="005463E5" w:rsidP="005463E5">
            <w:pPr>
              <w:jc w:val="center"/>
              <w:rPr>
                <w:szCs w:val="22"/>
              </w:rPr>
            </w:pPr>
            <w:r>
              <w:rPr>
                <w:szCs w:val="22"/>
              </w:rPr>
              <w:fldChar w:fldCharType="begin">
                <w:ffData>
                  <w:name w:val="Check8"/>
                  <w:enabled/>
                  <w:calcOnExit w:val="0"/>
                  <w:checkBox>
                    <w:sizeAuto/>
                    <w:default w:val="0"/>
                  </w:checkBox>
                </w:ffData>
              </w:fldChar>
            </w:r>
            <w:bookmarkStart w:id="1" w:name="Check8"/>
            <w:r>
              <w:rPr>
                <w:szCs w:val="22"/>
              </w:rPr>
              <w:instrText xml:space="preserve"> FORMCHECKBOX </w:instrText>
            </w:r>
            <w:r>
              <w:rPr>
                <w:szCs w:val="22"/>
              </w:rPr>
            </w:r>
            <w:r>
              <w:rPr>
                <w:szCs w:val="22"/>
              </w:rPr>
              <w:fldChar w:fldCharType="end"/>
            </w:r>
            <w:bookmarkEnd w:id="1"/>
          </w:p>
        </w:tc>
      </w:tr>
      <w:tr w:rsidR="00846D39" w14:paraId="35A63AA9" w14:textId="77777777" w:rsidTr="006C7D9E">
        <w:tc>
          <w:tcPr>
            <w:tcW w:w="9583" w:type="dxa"/>
            <w:shd w:val="clear" w:color="auto" w:fill="auto"/>
            <w:vAlign w:val="center"/>
          </w:tcPr>
          <w:p w14:paraId="26C883A3" w14:textId="77777777" w:rsidR="00846D39" w:rsidRPr="006C7D9E" w:rsidRDefault="00846D39" w:rsidP="006C7D9E">
            <w:pPr>
              <w:autoSpaceDE w:val="0"/>
              <w:autoSpaceDN w:val="0"/>
              <w:adjustRightInd w:val="0"/>
              <w:spacing w:before="0" w:after="0"/>
              <w:rPr>
                <w:rFonts w:cs="Arial"/>
                <w:szCs w:val="19"/>
                <w:lang w:eastAsia="en-GB"/>
              </w:rPr>
            </w:pPr>
            <w:r w:rsidRPr="006C7D9E">
              <w:rPr>
                <w:rFonts w:cs="Arial"/>
                <w:szCs w:val="19"/>
                <w:lang w:eastAsia="en-GB"/>
              </w:rPr>
              <w:t>Both of the above uses</w:t>
            </w:r>
          </w:p>
        </w:tc>
        <w:tc>
          <w:tcPr>
            <w:tcW w:w="1359" w:type="dxa"/>
            <w:shd w:val="clear" w:color="auto" w:fill="auto"/>
          </w:tcPr>
          <w:p w14:paraId="756EC5C6" w14:textId="77777777" w:rsidR="00846D39" w:rsidRPr="006C7D9E" w:rsidRDefault="005463E5" w:rsidP="005463E5">
            <w:pPr>
              <w:jc w:val="center"/>
              <w:rPr>
                <w:szCs w:val="22"/>
              </w:rPr>
            </w:pPr>
            <w:r>
              <w:rPr>
                <w:szCs w:val="22"/>
              </w:rPr>
              <w:fldChar w:fldCharType="begin">
                <w:ffData>
                  <w:name w:val="Check9"/>
                  <w:enabled/>
                  <w:calcOnExit w:val="0"/>
                  <w:checkBox>
                    <w:sizeAuto/>
                    <w:default w:val="0"/>
                  </w:checkBox>
                </w:ffData>
              </w:fldChar>
            </w:r>
            <w:bookmarkStart w:id="2" w:name="Check9"/>
            <w:r>
              <w:rPr>
                <w:szCs w:val="22"/>
              </w:rPr>
              <w:instrText xml:space="preserve"> FORMCHECKBOX </w:instrText>
            </w:r>
            <w:r>
              <w:rPr>
                <w:szCs w:val="22"/>
              </w:rPr>
            </w:r>
            <w:r>
              <w:rPr>
                <w:szCs w:val="22"/>
              </w:rPr>
              <w:fldChar w:fldCharType="end"/>
            </w:r>
            <w:bookmarkEnd w:id="2"/>
          </w:p>
        </w:tc>
      </w:tr>
    </w:tbl>
    <w:p w14:paraId="45253771" w14:textId="77777777" w:rsidR="00846D39" w:rsidRDefault="00846D39"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9F0070" w:rsidRPr="006C1A2B" w14:paraId="2CEB7A5B" w14:textId="77777777" w:rsidTr="005E394E">
        <w:trPr>
          <w:cantSplit/>
          <w:trHeight w:val="57"/>
        </w:trPr>
        <w:tc>
          <w:tcPr>
            <w:tcW w:w="10942" w:type="dxa"/>
            <w:shd w:val="clear" w:color="auto" w:fill="D9D9D9"/>
          </w:tcPr>
          <w:p w14:paraId="3FCCBFEB" w14:textId="77777777" w:rsidR="009F0070" w:rsidRPr="006C1A2B" w:rsidRDefault="00B87237" w:rsidP="00846D39">
            <w:pPr>
              <w:pStyle w:val="FormHeading1"/>
            </w:pPr>
            <w:r>
              <w:t xml:space="preserve">SECTION </w:t>
            </w:r>
            <w:r w:rsidR="00296BF6">
              <w:t>4</w:t>
            </w:r>
            <w:r w:rsidR="00846D39">
              <w:t xml:space="preserve"> </w:t>
            </w:r>
            <w:r>
              <w:t xml:space="preserve">– </w:t>
            </w:r>
            <w:r w:rsidR="009F0070">
              <w:t>AREA OF HIGHWAY PROPOSED TO BE USED</w:t>
            </w:r>
          </w:p>
        </w:tc>
      </w:tr>
      <w:tr w:rsidR="009F0070" w:rsidRPr="00CD3D20" w14:paraId="55DCDDB0" w14:textId="77777777" w:rsidTr="005E394E">
        <w:trPr>
          <w:trHeight w:val="2787"/>
        </w:trPr>
        <w:tc>
          <w:tcPr>
            <w:tcW w:w="10942" w:type="dxa"/>
            <w:shd w:val="clear" w:color="auto" w:fill="auto"/>
          </w:tcPr>
          <w:p w14:paraId="60C1C2AF" w14:textId="77777777" w:rsidR="009F0070" w:rsidRDefault="009F0070" w:rsidP="005E394E">
            <w:pPr>
              <w:rPr>
                <w:szCs w:val="22"/>
              </w:rPr>
            </w:pPr>
            <w:r>
              <w:rPr>
                <w:szCs w:val="22"/>
              </w:rPr>
              <w:t>Please provide a description of the area of the highway to which this application relates</w:t>
            </w:r>
            <w:r w:rsidR="006028A1">
              <w:rPr>
                <w:szCs w:val="22"/>
              </w:rPr>
              <w:t>:</w:t>
            </w:r>
          </w:p>
          <w:p w14:paraId="04569450" w14:textId="77777777" w:rsidR="009F0070" w:rsidRDefault="009F0070" w:rsidP="005E394E">
            <w:pPr>
              <w:rPr>
                <w:szCs w:val="22"/>
              </w:rPr>
            </w:pPr>
            <w:r>
              <w:rPr>
                <w:szCs w:val="22"/>
              </w:rPr>
              <w:t xml:space="preserve">(Please note you are </w:t>
            </w:r>
            <w:r w:rsidR="0073323A">
              <w:rPr>
                <w:szCs w:val="22"/>
              </w:rPr>
              <w:t xml:space="preserve">also </w:t>
            </w:r>
            <w:r>
              <w:rPr>
                <w:szCs w:val="22"/>
              </w:rPr>
              <w:t xml:space="preserve">required to submit a </w:t>
            </w:r>
            <w:r w:rsidR="006028A1">
              <w:rPr>
                <w:szCs w:val="22"/>
              </w:rPr>
              <w:t xml:space="preserve">scale </w:t>
            </w:r>
            <w:r>
              <w:rPr>
                <w:szCs w:val="22"/>
              </w:rPr>
              <w:t>plan of th</w:t>
            </w:r>
            <w:r w:rsidR="006028A1">
              <w:rPr>
                <w:szCs w:val="22"/>
              </w:rPr>
              <w:t>is</w:t>
            </w:r>
            <w:r>
              <w:rPr>
                <w:szCs w:val="22"/>
              </w:rPr>
              <w:t xml:space="preserve"> area with your application)</w:t>
            </w:r>
          </w:p>
          <w:p w14:paraId="08846149" w14:textId="77777777" w:rsidR="006028A1" w:rsidRDefault="006028A1" w:rsidP="005E394E">
            <w:pPr>
              <w:rPr>
                <w:szCs w:val="22"/>
              </w:rPr>
            </w:pPr>
          </w:p>
          <w:p w14:paraId="5994E50A" w14:textId="77777777" w:rsidR="006028A1" w:rsidRDefault="006028A1" w:rsidP="005E394E">
            <w:pPr>
              <w:rPr>
                <w:szCs w:val="22"/>
              </w:rPr>
            </w:pPr>
          </w:p>
          <w:p w14:paraId="4023A153" w14:textId="77777777" w:rsidR="00F54ADF" w:rsidRDefault="00F54ADF" w:rsidP="005E394E">
            <w:pPr>
              <w:rPr>
                <w:szCs w:val="22"/>
              </w:rPr>
            </w:pPr>
          </w:p>
          <w:p w14:paraId="31F0CE30" w14:textId="77777777" w:rsidR="00F54ADF" w:rsidRDefault="00F54ADF" w:rsidP="005E394E">
            <w:pPr>
              <w:rPr>
                <w:szCs w:val="22"/>
              </w:rPr>
            </w:pPr>
          </w:p>
          <w:p w14:paraId="7E22C387" w14:textId="77777777" w:rsidR="00F54ADF" w:rsidRDefault="00F54ADF" w:rsidP="005E394E">
            <w:pPr>
              <w:rPr>
                <w:szCs w:val="22"/>
              </w:rPr>
            </w:pPr>
          </w:p>
          <w:p w14:paraId="16B405CF" w14:textId="77777777" w:rsidR="00F54ADF" w:rsidRDefault="00F54ADF" w:rsidP="005E394E">
            <w:pPr>
              <w:rPr>
                <w:szCs w:val="22"/>
              </w:rPr>
            </w:pPr>
          </w:p>
          <w:p w14:paraId="134FA21B" w14:textId="77777777" w:rsidR="00F54ADF" w:rsidRDefault="00F54ADF" w:rsidP="005E394E">
            <w:pPr>
              <w:rPr>
                <w:szCs w:val="22"/>
              </w:rPr>
            </w:pPr>
          </w:p>
          <w:p w14:paraId="710A995B" w14:textId="77777777" w:rsidR="00F54ADF" w:rsidRDefault="00F54ADF" w:rsidP="005E394E">
            <w:pPr>
              <w:rPr>
                <w:szCs w:val="22"/>
              </w:rPr>
            </w:pPr>
          </w:p>
          <w:p w14:paraId="3EAA3710" w14:textId="77777777" w:rsidR="00F54ADF" w:rsidRDefault="00F54ADF" w:rsidP="005E394E">
            <w:pPr>
              <w:rPr>
                <w:szCs w:val="22"/>
              </w:rPr>
            </w:pPr>
          </w:p>
          <w:p w14:paraId="230F3628" w14:textId="77777777" w:rsidR="00F54ADF" w:rsidRDefault="00F54ADF" w:rsidP="005E394E">
            <w:pPr>
              <w:rPr>
                <w:szCs w:val="22"/>
              </w:rPr>
            </w:pPr>
          </w:p>
          <w:p w14:paraId="199D721A" w14:textId="77777777" w:rsidR="00F54ADF" w:rsidRDefault="00F54ADF" w:rsidP="005E394E">
            <w:pPr>
              <w:rPr>
                <w:szCs w:val="22"/>
              </w:rPr>
            </w:pPr>
          </w:p>
          <w:p w14:paraId="482F138E" w14:textId="77777777" w:rsidR="006028A1" w:rsidRDefault="006028A1" w:rsidP="005E394E">
            <w:pPr>
              <w:rPr>
                <w:szCs w:val="22"/>
              </w:rPr>
            </w:pPr>
          </w:p>
          <w:p w14:paraId="510E0CB2" w14:textId="77777777" w:rsidR="006028A1" w:rsidRDefault="006028A1" w:rsidP="005E394E">
            <w:pPr>
              <w:rPr>
                <w:szCs w:val="22"/>
              </w:rPr>
            </w:pPr>
          </w:p>
          <w:p w14:paraId="2309E7E6" w14:textId="77777777" w:rsidR="006028A1" w:rsidRDefault="006028A1" w:rsidP="005E394E">
            <w:pPr>
              <w:rPr>
                <w:szCs w:val="22"/>
              </w:rPr>
            </w:pPr>
          </w:p>
          <w:p w14:paraId="4E123739" w14:textId="77777777" w:rsidR="006028A1" w:rsidRDefault="006028A1" w:rsidP="005E394E">
            <w:pPr>
              <w:rPr>
                <w:szCs w:val="22"/>
              </w:rPr>
            </w:pPr>
          </w:p>
          <w:p w14:paraId="2BDD694A" w14:textId="77777777" w:rsidR="006028A1" w:rsidRDefault="006028A1" w:rsidP="005E394E">
            <w:pPr>
              <w:rPr>
                <w:szCs w:val="22"/>
              </w:rPr>
            </w:pPr>
          </w:p>
          <w:p w14:paraId="681CFEB7" w14:textId="77777777" w:rsidR="006028A1" w:rsidRDefault="006028A1" w:rsidP="005E394E">
            <w:pPr>
              <w:rPr>
                <w:szCs w:val="22"/>
              </w:rPr>
            </w:pPr>
          </w:p>
          <w:p w14:paraId="3B64B395" w14:textId="77777777" w:rsidR="006028A1" w:rsidRDefault="006028A1" w:rsidP="005E394E">
            <w:pPr>
              <w:rPr>
                <w:szCs w:val="22"/>
              </w:rPr>
            </w:pPr>
          </w:p>
          <w:p w14:paraId="214A33B2" w14:textId="77777777" w:rsidR="006028A1" w:rsidRDefault="006028A1" w:rsidP="005E394E">
            <w:pPr>
              <w:rPr>
                <w:szCs w:val="22"/>
              </w:rPr>
            </w:pPr>
          </w:p>
          <w:p w14:paraId="36AE01F7" w14:textId="77777777" w:rsidR="006028A1" w:rsidRDefault="006028A1" w:rsidP="005E394E">
            <w:pPr>
              <w:rPr>
                <w:szCs w:val="22"/>
              </w:rPr>
            </w:pPr>
          </w:p>
          <w:p w14:paraId="4C8E3373" w14:textId="77777777" w:rsidR="006028A1" w:rsidRDefault="006028A1" w:rsidP="005E394E">
            <w:pPr>
              <w:rPr>
                <w:szCs w:val="22"/>
              </w:rPr>
            </w:pPr>
          </w:p>
          <w:p w14:paraId="0658B100" w14:textId="77777777" w:rsidR="006028A1" w:rsidRDefault="006028A1" w:rsidP="005E394E">
            <w:pPr>
              <w:rPr>
                <w:szCs w:val="22"/>
              </w:rPr>
            </w:pPr>
          </w:p>
          <w:p w14:paraId="138B07E6" w14:textId="77777777" w:rsidR="006028A1" w:rsidRDefault="006028A1" w:rsidP="005E394E">
            <w:pPr>
              <w:rPr>
                <w:szCs w:val="22"/>
              </w:rPr>
            </w:pPr>
          </w:p>
          <w:p w14:paraId="57BAAD30" w14:textId="77777777" w:rsidR="00766E8D" w:rsidRDefault="00766E8D" w:rsidP="005E394E">
            <w:pPr>
              <w:rPr>
                <w:szCs w:val="22"/>
              </w:rPr>
            </w:pPr>
          </w:p>
          <w:p w14:paraId="2F92F1D7" w14:textId="77777777" w:rsidR="00766E8D" w:rsidRDefault="00766E8D" w:rsidP="005E394E">
            <w:pPr>
              <w:rPr>
                <w:szCs w:val="22"/>
              </w:rPr>
            </w:pPr>
          </w:p>
          <w:p w14:paraId="3354920F" w14:textId="77777777" w:rsidR="00766E8D" w:rsidRDefault="00766E8D" w:rsidP="005E394E">
            <w:pPr>
              <w:rPr>
                <w:szCs w:val="22"/>
              </w:rPr>
            </w:pPr>
          </w:p>
          <w:p w14:paraId="4E7411D4" w14:textId="77777777" w:rsidR="00766E8D" w:rsidRPr="00CD3D20" w:rsidRDefault="00766E8D" w:rsidP="005E394E">
            <w:pPr>
              <w:rPr>
                <w:szCs w:val="22"/>
              </w:rPr>
            </w:pPr>
          </w:p>
        </w:tc>
      </w:tr>
    </w:tbl>
    <w:p w14:paraId="15318374" w14:textId="77777777" w:rsidR="00B76AF7" w:rsidRDefault="00B76AF7" w:rsidP="006F3AC4"/>
    <w:p w14:paraId="278CBCCD" w14:textId="77777777" w:rsidR="009F0070" w:rsidRDefault="00B76AF7" w:rsidP="00B76A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1"/>
        <w:gridCol w:w="1341"/>
      </w:tblGrid>
      <w:tr w:rsidR="00D3119A" w:rsidRPr="006C1A2B" w14:paraId="2A041350" w14:textId="77777777" w:rsidTr="005E394E">
        <w:trPr>
          <w:cantSplit/>
          <w:trHeight w:val="57"/>
        </w:trPr>
        <w:tc>
          <w:tcPr>
            <w:tcW w:w="10942" w:type="dxa"/>
            <w:gridSpan w:val="2"/>
            <w:shd w:val="clear" w:color="auto" w:fill="D9D9D9"/>
          </w:tcPr>
          <w:p w14:paraId="5D33DF22" w14:textId="77777777" w:rsidR="00D3119A" w:rsidRPr="006C1A2B" w:rsidRDefault="00846D39" w:rsidP="005E394E">
            <w:pPr>
              <w:pStyle w:val="FormHeading1"/>
            </w:pPr>
            <w:r>
              <w:t>S</w:t>
            </w:r>
            <w:r w:rsidR="00741175">
              <w:t xml:space="preserve">ECTION </w:t>
            </w:r>
            <w:r w:rsidR="00296BF6">
              <w:t>5</w:t>
            </w:r>
            <w:r>
              <w:t xml:space="preserve"> – </w:t>
            </w:r>
            <w:r w:rsidR="00F54ADF">
              <w:t xml:space="preserve">RELEVANT </w:t>
            </w:r>
            <w:r w:rsidR="00D3119A">
              <w:t>PURPOSE THE APPLICATION RELATES TO:</w:t>
            </w:r>
          </w:p>
        </w:tc>
      </w:tr>
      <w:tr w:rsidR="00D3119A" w:rsidRPr="00CD3D20" w14:paraId="51083F25" w14:textId="77777777" w:rsidTr="00D3119A">
        <w:trPr>
          <w:trHeight w:val="414"/>
        </w:trPr>
        <w:tc>
          <w:tcPr>
            <w:tcW w:w="10942" w:type="dxa"/>
            <w:gridSpan w:val="2"/>
            <w:shd w:val="clear" w:color="auto" w:fill="auto"/>
          </w:tcPr>
          <w:p w14:paraId="7965B67B" w14:textId="77777777" w:rsidR="00FF4458" w:rsidRDefault="00D3119A" w:rsidP="005E394E">
            <w:pPr>
              <w:rPr>
                <w:szCs w:val="22"/>
              </w:rPr>
            </w:pPr>
            <w:r>
              <w:rPr>
                <w:szCs w:val="22"/>
              </w:rPr>
              <w:t>Which of the following</w:t>
            </w:r>
            <w:r w:rsidR="00F54ADF">
              <w:rPr>
                <w:szCs w:val="22"/>
              </w:rPr>
              <w:t xml:space="preserve"> relevant</w:t>
            </w:r>
            <w:r>
              <w:rPr>
                <w:szCs w:val="22"/>
              </w:rPr>
              <w:t xml:space="preserve"> purposes do you wish to </w:t>
            </w:r>
            <w:r w:rsidR="0092568A">
              <w:rPr>
                <w:szCs w:val="22"/>
              </w:rPr>
              <w:t>put furniture on the highway for?</w:t>
            </w:r>
            <w:r w:rsidR="00FF4458">
              <w:rPr>
                <w:szCs w:val="22"/>
              </w:rPr>
              <w:t xml:space="preserve"> </w:t>
            </w:r>
          </w:p>
          <w:p w14:paraId="4E168564" w14:textId="77777777" w:rsidR="00D3119A" w:rsidRPr="00CD3D20" w:rsidRDefault="00566201" w:rsidP="00566201">
            <w:pPr>
              <w:rPr>
                <w:szCs w:val="22"/>
              </w:rPr>
            </w:pPr>
            <w:r>
              <w:rPr>
                <w:szCs w:val="22"/>
              </w:rPr>
              <w:t xml:space="preserve">(please select </w:t>
            </w:r>
            <w:r w:rsidRPr="00566201">
              <w:rPr>
                <w:b/>
                <w:szCs w:val="22"/>
                <w:u w:val="single"/>
              </w:rPr>
              <w:t>ONE</w:t>
            </w:r>
            <w:r w:rsidR="00FF4458">
              <w:rPr>
                <w:szCs w:val="22"/>
              </w:rPr>
              <w:t xml:space="preserve"> of the following options)</w:t>
            </w:r>
          </w:p>
        </w:tc>
      </w:tr>
      <w:tr w:rsidR="005463E5" w:rsidRPr="00CD3D20" w14:paraId="35C4D854" w14:textId="77777777" w:rsidTr="0092568A">
        <w:trPr>
          <w:trHeight w:val="413"/>
        </w:trPr>
        <w:tc>
          <w:tcPr>
            <w:tcW w:w="9583" w:type="dxa"/>
            <w:shd w:val="clear" w:color="auto" w:fill="auto"/>
          </w:tcPr>
          <w:p w14:paraId="446B44E9" w14:textId="77777777" w:rsidR="005463E5" w:rsidRPr="00284A4F" w:rsidRDefault="005463E5" w:rsidP="005E394E">
            <w:pPr>
              <w:rPr>
                <w:rFonts w:cs="Arial"/>
                <w:szCs w:val="22"/>
              </w:rPr>
            </w:pPr>
            <w:r w:rsidRPr="00284A4F">
              <w:rPr>
                <w:rFonts w:cs="Arial"/>
              </w:rPr>
              <w:t>To sell or serve food or drink supplied from, or in connection with relevant use of, the premises</w:t>
            </w:r>
          </w:p>
        </w:tc>
        <w:tc>
          <w:tcPr>
            <w:tcW w:w="1359" w:type="dxa"/>
            <w:shd w:val="clear" w:color="auto" w:fill="auto"/>
          </w:tcPr>
          <w:p w14:paraId="623F69A5" w14:textId="77777777" w:rsidR="005463E5" w:rsidRPr="006C7D9E" w:rsidRDefault="005463E5" w:rsidP="003163A1">
            <w:pPr>
              <w:jc w:val="center"/>
              <w:rPr>
                <w:szCs w:val="22"/>
              </w:rPr>
            </w:pPr>
            <w:r>
              <w:rPr>
                <w:szCs w:val="22"/>
              </w:rPr>
              <w:fldChar w:fldCharType="begin">
                <w:ffData>
                  <w:name w:val="Check7"/>
                  <w:enabled/>
                  <w:calcOnExit w:val="0"/>
                  <w:checkBox>
                    <w:sizeAuto/>
                    <w:default w:val="0"/>
                  </w:checkBox>
                </w:ffData>
              </w:fldChar>
            </w:r>
            <w:r>
              <w:rPr>
                <w:szCs w:val="22"/>
              </w:rPr>
              <w:instrText xml:space="preserve"> FORMCHECKBOX </w:instrText>
            </w:r>
            <w:r>
              <w:rPr>
                <w:szCs w:val="22"/>
              </w:rPr>
            </w:r>
            <w:r>
              <w:rPr>
                <w:szCs w:val="22"/>
              </w:rPr>
              <w:fldChar w:fldCharType="end"/>
            </w:r>
          </w:p>
        </w:tc>
      </w:tr>
      <w:tr w:rsidR="005463E5" w:rsidRPr="00CD3D20" w14:paraId="2CB8FCDF" w14:textId="77777777" w:rsidTr="0092568A">
        <w:trPr>
          <w:trHeight w:val="413"/>
        </w:trPr>
        <w:tc>
          <w:tcPr>
            <w:tcW w:w="9583" w:type="dxa"/>
            <w:shd w:val="clear" w:color="auto" w:fill="auto"/>
          </w:tcPr>
          <w:p w14:paraId="5BABCBE1" w14:textId="77777777" w:rsidR="005463E5" w:rsidRPr="00284A4F" w:rsidRDefault="005463E5" w:rsidP="005E394E">
            <w:pPr>
              <w:rPr>
                <w:rFonts w:cs="Arial"/>
                <w:szCs w:val="22"/>
              </w:rPr>
            </w:pPr>
            <w:r w:rsidRPr="00284A4F">
              <w:rPr>
                <w:rFonts w:cs="Arial"/>
              </w:rPr>
              <w:t>For the purpose of consuming food or drink supplied from, or in connection with relevant use of, the premises</w:t>
            </w:r>
          </w:p>
        </w:tc>
        <w:tc>
          <w:tcPr>
            <w:tcW w:w="1359" w:type="dxa"/>
            <w:shd w:val="clear" w:color="auto" w:fill="auto"/>
          </w:tcPr>
          <w:p w14:paraId="68B96DDF" w14:textId="77777777" w:rsidR="005463E5" w:rsidRPr="006C7D9E" w:rsidRDefault="005463E5" w:rsidP="003163A1">
            <w:pPr>
              <w:jc w:val="center"/>
              <w:rPr>
                <w:szCs w:val="22"/>
              </w:rPr>
            </w:pPr>
            <w:r>
              <w:rPr>
                <w:szCs w:val="22"/>
              </w:rPr>
              <w:fldChar w:fldCharType="begin">
                <w:ffData>
                  <w:name w:val="Check8"/>
                  <w:enabled/>
                  <w:calcOnExit w:val="0"/>
                  <w:checkBox>
                    <w:sizeAuto/>
                    <w:default w:val="0"/>
                  </w:checkBox>
                </w:ffData>
              </w:fldChar>
            </w:r>
            <w:r>
              <w:rPr>
                <w:szCs w:val="22"/>
              </w:rPr>
              <w:instrText xml:space="preserve"> FORMCHECKBOX </w:instrText>
            </w:r>
            <w:r>
              <w:rPr>
                <w:szCs w:val="22"/>
              </w:rPr>
            </w:r>
            <w:r>
              <w:rPr>
                <w:szCs w:val="22"/>
              </w:rPr>
              <w:fldChar w:fldCharType="end"/>
            </w:r>
          </w:p>
        </w:tc>
      </w:tr>
      <w:tr w:rsidR="005463E5" w:rsidRPr="00CD3D20" w14:paraId="0B3394CF" w14:textId="77777777" w:rsidTr="0092568A">
        <w:trPr>
          <w:trHeight w:val="413"/>
        </w:trPr>
        <w:tc>
          <w:tcPr>
            <w:tcW w:w="9583" w:type="dxa"/>
            <w:shd w:val="clear" w:color="auto" w:fill="auto"/>
          </w:tcPr>
          <w:p w14:paraId="4FC9D053" w14:textId="77777777" w:rsidR="005463E5" w:rsidRPr="00284A4F" w:rsidRDefault="005463E5" w:rsidP="005E394E">
            <w:pPr>
              <w:rPr>
                <w:rFonts w:cs="Arial"/>
                <w:szCs w:val="22"/>
              </w:rPr>
            </w:pPr>
            <w:r w:rsidRPr="00284A4F">
              <w:rPr>
                <w:rFonts w:cs="Arial"/>
                <w:szCs w:val="22"/>
              </w:rPr>
              <w:t>Both of the above purposes</w:t>
            </w:r>
          </w:p>
        </w:tc>
        <w:tc>
          <w:tcPr>
            <w:tcW w:w="1359" w:type="dxa"/>
            <w:shd w:val="clear" w:color="auto" w:fill="auto"/>
          </w:tcPr>
          <w:p w14:paraId="0C49EDC7" w14:textId="77777777" w:rsidR="005463E5" w:rsidRPr="006C7D9E" w:rsidRDefault="005463E5" w:rsidP="003163A1">
            <w:pPr>
              <w:jc w:val="center"/>
              <w:rPr>
                <w:szCs w:val="22"/>
              </w:rPr>
            </w:pPr>
            <w:r>
              <w:rPr>
                <w:szCs w:val="22"/>
              </w:rPr>
              <w:fldChar w:fldCharType="begin">
                <w:ffData>
                  <w:name w:val="Check9"/>
                  <w:enabled/>
                  <w:calcOnExit w:val="0"/>
                  <w:checkBox>
                    <w:sizeAuto/>
                    <w:default w:val="0"/>
                  </w:checkBox>
                </w:ffData>
              </w:fldChar>
            </w:r>
            <w:r>
              <w:rPr>
                <w:szCs w:val="22"/>
              </w:rPr>
              <w:instrText xml:space="preserve"> FORMCHECKBOX </w:instrText>
            </w:r>
            <w:r>
              <w:rPr>
                <w:szCs w:val="22"/>
              </w:rPr>
            </w:r>
            <w:r>
              <w:rPr>
                <w:szCs w:val="22"/>
              </w:rPr>
              <w:fldChar w:fldCharType="end"/>
            </w:r>
          </w:p>
        </w:tc>
      </w:tr>
    </w:tbl>
    <w:p w14:paraId="54E06E70" w14:textId="77777777" w:rsidR="00D3119A" w:rsidRDefault="00D3119A"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342"/>
        <w:gridCol w:w="1396"/>
        <w:gridCol w:w="1395"/>
        <w:gridCol w:w="1393"/>
        <w:gridCol w:w="1394"/>
        <w:gridCol w:w="1252"/>
        <w:gridCol w:w="1254"/>
        <w:gridCol w:w="1336"/>
      </w:tblGrid>
      <w:tr w:rsidR="000646BB" w:rsidRPr="004B463D" w14:paraId="43F2927B" w14:textId="77777777" w:rsidTr="006C7D9E">
        <w:trPr>
          <w:cantSplit/>
          <w:trHeight w:val="57"/>
        </w:trPr>
        <w:tc>
          <w:tcPr>
            <w:tcW w:w="10942" w:type="dxa"/>
            <w:gridSpan w:val="8"/>
            <w:shd w:val="clear" w:color="auto" w:fill="D9D9D9"/>
          </w:tcPr>
          <w:p w14:paraId="40F9A317" w14:textId="77777777" w:rsidR="000646BB" w:rsidRPr="004B463D" w:rsidRDefault="000646BB" w:rsidP="00846D39">
            <w:pPr>
              <w:pStyle w:val="FormHeading1"/>
              <w:rPr>
                <w:sz w:val="20"/>
                <w:szCs w:val="20"/>
              </w:rPr>
            </w:pPr>
            <w:r w:rsidRPr="004B463D">
              <w:rPr>
                <w:sz w:val="20"/>
                <w:szCs w:val="20"/>
              </w:rPr>
              <w:t xml:space="preserve">SECTION </w:t>
            </w:r>
            <w:r w:rsidR="00296BF6">
              <w:rPr>
                <w:sz w:val="20"/>
                <w:szCs w:val="20"/>
              </w:rPr>
              <w:t>6</w:t>
            </w:r>
            <w:r w:rsidRPr="004B463D">
              <w:rPr>
                <w:sz w:val="20"/>
                <w:szCs w:val="20"/>
              </w:rPr>
              <w:t>: DAYS AND TIMES</w:t>
            </w:r>
          </w:p>
        </w:tc>
      </w:tr>
      <w:tr w:rsidR="000646BB" w:rsidRPr="004B463D" w14:paraId="3B6EC4F1" w14:textId="77777777" w:rsidTr="006C7D9E">
        <w:trPr>
          <w:trHeight w:val="155"/>
        </w:trPr>
        <w:tc>
          <w:tcPr>
            <w:tcW w:w="10942" w:type="dxa"/>
            <w:gridSpan w:val="8"/>
            <w:shd w:val="clear" w:color="auto" w:fill="auto"/>
          </w:tcPr>
          <w:p w14:paraId="4BEA4C74" w14:textId="77777777" w:rsidR="000646BB" w:rsidRPr="004B463D" w:rsidRDefault="000646BB" w:rsidP="006C7D9E">
            <w:pPr>
              <w:rPr>
                <w:sz w:val="20"/>
              </w:rPr>
            </w:pPr>
            <w:r w:rsidRPr="004B463D">
              <w:rPr>
                <w:sz w:val="20"/>
              </w:rPr>
              <w:t>During what times do you propose to place furniture on the highway on each of the following days:</w:t>
            </w:r>
          </w:p>
          <w:p w14:paraId="7683DAD3" w14:textId="77777777" w:rsidR="000646BB" w:rsidRPr="004B463D" w:rsidRDefault="000646BB" w:rsidP="006C7D9E">
            <w:pPr>
              <w:rPr>
                <w:sz w:val="20"/>
              </w:rPr>
            </w:pPr>
            <w:r w:rsidRPr="004B463D">
              <w:rPr>
                <w:sz w:val="20"/>
              </w:rPr>
              <w:t>Please use the 24hr clock, e.g. 10:00 to 20:00.</w:t>
            </w:r>
          </w:p>
        </w:tc>
      </w:tr>
      <w:tr w:rsidR="000646BB" w:rsidRPr="004B463D" w14:paraId="6968724B" w14:textId="77777777" w:rsidTr="006C7D9E">
        <w:trPr>
          <w:trHeight w:val="155"/>
        </w:trPr>
        <w:tc>
          <w:tcPr>
            <w:tcW w:w="1361" w:type="dxa"/>
            <w:shd w:val="clear" w:color="auto" w:fill="auto"/>
          </w:tcPr>
          <w:p w14:paraId="238627CC" w14:textId="77777777" w:rsidR="000646BB" w:rsidRPr="004B463D" w:rsidRDefault="000646BB" w:rsidP="006C7D9E">
            <w:pPr>
              <w:jc w:val="center"/>
              <w:rPr>
                <w:sz w:val="20"/>
              </w:rPr>
            </w:pPr>
          </w:p>
        </w:tc>
        <w:tc>
          <w:tcPr>
            <w:tcW w:w="1418" w:type="dxa"/>
            <w:shd w:val="clear" w:color="auto" w:fill="auto"/>
          </w:tcPr>
          <w:p w14:paraId="6CB17335" w14:textId="77777777" w:rsidR="000646BB" w:rsidRPr="004B463D" w:rsidRDefault="000646BB" w:rsidP="006C7D9E">
            <w:pPr>
              <w:jc w:val="center"/>
              <w:rPr>
                <w:sz w:val="20"/>
              </w:rPr>
            </w:pPr>
            <w:r w:rsidRPr="004B463D">
              <w:rPr>
                <w:sz w:val="20"/>
              </w:rPr>
              <w:t>Mon</w:t>
            </w:r>
          </w:p>
        </w:tc>
        <w:tc>
          <w:tcPr>
            <w:tcW w:w="1417" w:type="dxa"/>
            <w:shd w:val="clear" w:color="auto" w:fill="auto"/>
          </w:tcPr>
          <w:p w14:paraId="6E9D97A3" w14:textId="77777777" w:rsidR="000646BB" w:rsidRPr="004B463D" w:rsidRDefault="000646BB" w:rsidP="006C7D9E">
            <w:pPr>
              <w:jc w:val="center"/>
              <w:rPr>
                <w:sz w:val="20"/>
              </w:rPr>
            </w:pPr>
            <w:r w:rsidRPr="004B463D">
              <w:rPr>
                <w:sz w:val="20"/>
              </w:rPr>
              <w:t>Tues</w:t>
            </w:r>
          </w:p>
        </w:tc>
        <w:tc>
          <w:tcPr>
            <w:tcW w:w="1416" w:type="dxa"/>
            <w:shd w:val="clear" w:color="auto" w:fill="auto"/>
          </w:tcPr>
          <w:p w14:paraId="2ECF2AE6" w14:textId="77777777" w:rsidR="000646BB" w:rsidRPr="004B463D" w:rsidRDefault="000646BB" w:rsidP="006C7D9E">
            <w:pPr>
              <w:jc w:val="center"/>
              <w:rPr>
                <w:sz w:val="20"/>
              </w:rPr>
            </w:pPr>
            <w:r w:rsidRPr="004B463D">
              <w:rPr>
                <w:sz w:val="20"/>
              </w:rPr>
              <w:t>Wed</w:t>
            </w:r>
          </w:p>
        </w:tc>
        <w:tc>
          <w:tcPr>
            <w:tcW w:w="1419" w:type="dxa"/>
            <w:shd w:val="clear" w:color="auto" w:fill="auto"/>
          </w:tcPr>
          <w:p w14:paraId="5CAD7592" w14:textId="77777777" w:rsidR="000646BB" w:rsidRPr="004B463D" w:rsidRDefault="000646BB" w:rsidP="006C7D9E">
            <w:pPr>
              <w:jc w:val="center"/>
              <w:rPr>
                <w:sz w:val="20"/>
              </w:rPr>
            </w:pPr>
            <w:r w:rsidRPr="004B463D">
              <w:rPr>
                <w:sz w:val="20"/>
              </w:rPr>
              <w:t>Thu</w:t>
            </w:r>
          </w:p>
        </w:tc>
        <w:tc>
          <w:tcPr>
            <w:tcW w:w="1276" w:type="dxa"/>
            <w:shd w:val="clear" w:color="auto" w:fill="auto"/>
          </w:tcPr>
          <w:p w14:paraId="05844ED7" w14:textId="77777777" w:rsidR="000646BB" w:rsidRPr="004B463D" w:rsidRDefault="000646BB" w:rsidP="006C7D9E">
            <w:pPr>
              <w:jc w:val="center"/>
              <w:rPr>
                <w:sz w:val="20"/>
              </w:rPr>
            </w:pPr>
            <w:r w:rsidRPr="004B463D">
              <w:rPr>
                <w:sz w:val="20"/>
              </w:rPr>
              <w:t>Fri</w:t>
            </w:r>
          </w:p>
        </w:tc>
        <w:tc>
          <w:tcPr>
            <w:tcW w:w="1276" w:type="dxa"/>
            <w:shd w:val="clear" w:color="auto" w:fill="auto"/>
          </w:tcPr>
          <w:p w14:paraId="3FD137B1" w14:textId="77777777" w:rsidR="000646BB" w:rsidRPr="004B463D" w:rsidRDefault="000646BB" w:rsidP="006C7D9E">
            <w:pPr>
              <w:jc w:val="center"/>
              <w:rPr>
                <w:sz w:val="20"/>
              </w:rPr>
            </w:pPr>
            <w:r w:rsidRPr="004B463D">
              <w:rPr>
                <w:sz w:val="20"/>
              </w:rPr>
              <w:t>Sat</w:t>
            </w:r>
          </w:p>
        </w:tc>
        <w:tc>
          <w:tcPr>
            <w:tcW w:w="1359" w:type="dxa"/>
            <w:shd w:val="clear" w:color="auto" w:fill="auto"/>
          </w:tcPr>
          <w:p w14:paraId="585253DF" w14:textId="77777777" w:rsidR="000646BB" w:rsidRPr="004B463D" w:rsidRDefault="000646BB" w:rsidP="006C7D9E">
            <w:pPr>
              <w:jc w:val="center"/>
              <w:rPr>
                <w:sz w:val="20"/>
              </w:rPr>
            </w:pPr>
            <w:r w:rsidRPr="004B463D">
              <w:rPr>
                <w:sz w:val="20"/>
              </w:rPr>
              <w:t>Sun</w:t>
            </w:r>
          </w:p>
        </w:tc>
      </w:tr>
      <w:tr w:rsidR="000646BB" w:rsidRPr="004B463D" w14:paraId="52A5A4D2" w14:textId="77777777" w:rsidTr="006C7D9E">
        <w:trPr>
          <w:trHeight w:val="155"/>
        </w:trPr>
        <w:tc>
          <w:tcPr>
            <w:tcW w:w="1361" w:type="dxa"/>
            <w:shd w:val="clear" w:color="auto" w:fill="auto"/>
          </w:tcPr>
          <w:p w14:paraId="66F590BE" w14:textId="77777777" w:rsidR="000646BB" w:rsidRPr="004B463D" w:rsidRDefault="00D2429D" w:rsidP="006C7D9E">
            <w:pPr>
              <w:jc w:val="center"/>
              <w:rPr>
                <w:sz w:val="20"/>
              </w:rPr>
            </w:pPr>
            <w:r>
              <w:rPr>
                <w:sz w:val="20"/>
              </w:rPr>
              <w:t>From</w:t>
            </w:r>
          </w:p>
        </w:tc>
        <w:tc>
          <w:tcPr>
            <w:tcW w:w="1418" w:type="dxa"/>
            <w:shd w:val="clear" w:color="auto" w:fill="auto"/>
          </w:tcPr>
          <w:p w14:paraId="75BEBFA2" w14:textId="77777777" w:rsidR="000646BB" w:rsidRPr="004B463D" w:rsidRDefault="000646BB" w:rsidP="006C7D9E">
            <w:pPr>
              <w:jc w:val="center"/>
              <w:rPr>
                <w:sz w:val="20"/>
              </w:rPr>
            </w:pPr>
            <w:r>
              <w:rPr>
                <w:sz w:val="20"/>
              </w:rPr>
              <w:t>:</w:t>
            </w:r>
          </w:p>
        </w:tc>
        <w:tc>
          <w:tcPr>
            <w:tcW w:w="1417" w:type="dxa"/>
            <w:shd w:val="clear" w:color="auto" w:fill="auto"/>
          </w:tcPr>
          <w:p w14:paraId="31CA984C" w14:textId="77777777" w:rsidR="000646BB" w:rsidRPr="004B463D" w:rsidRDefault="000646BB" w:rsidP="006C7D9E">
            <w:pPr>
              <w:jc w:val="center"/>
              <w:rPr>
                <w:sz w:val="20"/>
              </w:rPr>
            </w:pPr>
            <w:r>
              <w:rPr>
                <w:sz w:val="20"/>
              </w:rPr>
              <w:t>:</w:t>
            </w:r>
          </w:p>
        </w:tc>
        <w:tc>
          <w:tcPr>
            <w:tcW w:w="1416" w:type="dxa"/>
            <w:shd w:val="clear" w:color="auto" w:fill="auto"/>
          </w:tcPr>
          <w:p w14:paraId="44416B8F" w14:textId="77777777" w:rsidR="000646BB" w:rsidRPr="004B463D" w:rsidRDefault="000646BB" w:rsidP="006C7D9E">
            <w:pPr>
              <w:jc w:val="center"/>
              <w:rPr>
                <w:sz w:val="20"/>
              </w:rPr>
            </w:pPr>
            <w:r>
              <w:rPr>
                <w:sz w:val="20"/>
              </w:rPr>
              <w:t>:</w:t>
            </w:r>
          </w:p>
        </w:tc>
        <w:tc>
          <w:tcPr>
            <w:tcW w:w="1419" w:type="dxa"/>
            <w:shd w:val="clear" w:color="auto" w:fill="auto"/>
          </w:tcPr>
          <w:p w14:paraId="1CC81F86" w14:textId="77777777" w:rsidR="000646BB" w:rsidRPr="004B463D" w:rsidRDefault="000646BB" w:rsidP="006C7D9E">
            <w:pPr>
              <w:jc w:val="center"/>
              <w:rPr>
                <w:sz w:val="20"/>
              </w:rPr>
            </w:pPr>
            <w:r>
              <w:rPr>
                <w:sz w:val="20"/>
              </w:rPr>
              <w:t>:</w:t>
            </w:r>
          </w:p>
        </w:tc>
        <w:tc>
          <w:tcPr>
            <w:tcW w:w="1276" w:type="dxa"/>
            <w:shd w:val="clear" w:color="auto" w:fill="auto"/>
          </w:tcPr>
          <w:p w14:paraId="446E1199" w14:textId="77777777" w:rsidR="000646BB" w:rsidRPr="004B463D" w:rsidRDefault="000646BB" w:rsidP="006C7D9E">
            <w:pPr>
              <w:jc w:val="center"/>
              <w:rPr>
                <w:sz w:val="20"/>
              </w:rPr>
            </w:pPr>
            <w:r>
              <w:rPr>
                <w:sz w:val="20"/>
              </w:rPr>
              <w:t>:</w:t>
            </w:r>
          </w:p>
        </w:tc>
        <w:tc>
          <w:tcPr>
            <w:tcW w:w="1276" w:type="dxa"/>
            <w:shd w:val="clear" w:color="auto" w:fill="auto"/>
          </w:tcPr>
          <w:p w14:paraId="4DA60415" w14:textId="77777777" w:rsidR="000646BB" w:rsidRPr="004B463D" w:rsidRDefault="000646BB" w:rsidP="006C7D9E">
            <w:pPr>
              <w:jc w:val="center"/>
              <w:rPr>
                <w:sz w:val="20"/>
              </w:rPr>
            </w:pPr>
            <w:r>
              <w:rPr>
                <w:sz w:val="20"/>
              </w:rPr>
              <w:t>:</w:t>
            </w:r>
          </w:p>
        </w:tc>
        <w:tc>
          <w:tcPr>
            <w:tcW w:w="1359" w:type="dxa"/>
            <w:shd w:val="clear" w:color="auto" w:fill="auto"/>
          </w:tcPr>
          <w:p w14:paraId="74F769E0" w14:textId="77777777" w:rsidR="000646BB" w:rsidRPr="004B463D" w:rsidRDefault="000646BB" w:rsidP="006C7D9E">
            <w:pPr>
              <w:jc w:val="center"/>
              <w:rPr>
                <w:sz w:val="20"/>
              </w:rPr>
            </w:pPr>
            <w:r>
              <w:rPr>
                <w:sz w:val="20"/>
              </w:rPr>
              <w:t>:</w:t>
            </w:r>
          </w:p>
        </w:tc>
      </w:tr>
      <w:tr w:rsidR="000646BB" w:rsidRPr="004B463D" w14:paraId="2709D9DE" w14:textId="77777777" w:rsidTr="006C7D9E">
        <w:trPr>
          <w:trHeight w:val="155"/>
        </w:trPr>
        <w:tc>
          <w:tcPr>
            <w:tcW w:w="1361" w:type="dxa"/>
            <w:shd w:val="clear" w:color="auto" w:fill="auto"/>
          </w:tcPr>
          <w:p w14:paraId="37B0DC3D" w14:textId="77777777" w:rsidR="000646BB" w:rsidRPr="004B463D" w:rsidRDefault="00D2429D" w:rsidP="006C7D9E">
            <w:pPr>
              <w:jc w:val="center"/>
              <w:rPr>
                <w:sz w:val="20"/>
              </w:rPr>
            </w:pPr>
            <w:r>
              <w:rPr>
                <w:sz w:val="20"/>
              </w:rPr>
              <w:t>To</w:t>
            </w:r>
          </w:p>
        </w:tc>
        <w:tc>
          <w:tcPr>
            <w:tcW w:w="1418" w:type="dxa"/>
            <w:shd w:val="clear" w:color="auto" w:fill="auto"/>
          </w:tcPr>
          <w:p w14:paraId="16FDE2BC" w14:textId="77777777" w:rsidR="000646BB" w:rsidRPr="004B463D" w:rsidRDefault="000646BB" w:rsidP="006C7D9E">
            <w:pPr>
              <w:jc w:val="center"/>
              <w:rPr>
                <w:sz w:val="20"/>
              </w:rPr>
            </w:pPr>
            <w:r>
              <w:rPr>
                <w:sz w:val="20"/>
              </w:rPr>
              <w:t>:</w:t>
            </w:r>
          </w:p>
        </w:tc>
        <w:tc>
          <w:tcPr>
            <w:tcW w:w="1417" w:type="dxa"/>
            <w:shd w:val="clear" w:color="auto" w:fill="auto"/>
          </w:tcPr>
          <w:p w14:paraId="24F00038" w14:textId="77777777" w:rsidR="000646BB" w:rsidRPr="004B463D" w:rsidRDefault="000646BB" w:rsidP="006C7D9E">
            <w:pPr>
              <w:jc w:val="center"/>
              <w:rPr>
                <w:sz w:val="20"/>
              </w:rPr>
            </w:pPr>
            <w:r>
              <w:rPr>
                <w:sz w:val="20"/>
              </w:rPr>
              <w:t>:</w:t>
            </w:r>
          </w:p>
        </w:tc>
        <w:tc>
          <w:tcPr>
            <w:tcW w:w="1416" w:type="dxa"/>
            <w:shd w:val="clear" w:color="auto" w:fill="auto"/>
          </w:tcPr>
          <w:p w14:paraId="2645277B" w14:textId="77777777" w:rsidR="000646BB" w:rsidRPr="004B463D" w:rsidRDefault="000646BB" w:rsidP="006C7D9E">
            <w:pPr>
              <w:jc w:val="center"/>
              <w:rPr>
                <w:sz w:val="20"/>
              </w:rPr>
            </w:pPr>
            <w:r>
              <w:rPr>
                <w:sz w:val="20"/>
              </w:rPr>
              <w:t>:</w:t>
            </w:r>
          </w:p>
        </w:tc>
        <w:tc>
          <w:tcPr>
            <w:tcW w:w="1419" w:type="dxa"/>
            <w:shd w:val="clear" w:color="auto" w:fill="auto"/>
          </w:tcPr>
          <w:p w14:paraId="460869EF" w14:textId="77777777" w:rsidR="000646BB" w:rsidRPr="004B463D" w:rsidRDefault="000646BB" w:rsidP="006C7D9E">
            <w:pPr>
              <w:jc w:val="center"/>
              <w:rPr>
                <w:sz w:val="20"/>
              </w:rPr>
            </w:pPr>
            <w:r>
              <w:rPr>
                <w:sz w:val="20"/>
              </w:rPr>
              <w:t>:</w:t>
            </w:r>
          </w:p>
        </w:tc>
        <w:tc>
          <w:tcPr>
            <w:tcW w:w="1276" w:type="dxa"/>
            <w:shd w:val="clear" w:color="auto" w:fill="auto"/>
          </w:tcPr>
          <w:p w14:paraId="4BD4BDE8" w14:textId="77777777" w:rsidR="000646BB" w:rsidRPr="004B463D" w:rsidRDefault="000646BB" w:rsidP="006C7D9E">
            <w:pPr>
              <w:jc w:val="center"/>
              <w:rPr>
                <w:sz w:val="20"/>
              </w:rPr>
            </w:pPr>
            <w:r>
              <w:rPr>
                <w:sz w:val="20"/>
              </w:rPr>
              <w:t>:</w:t>
            </w:r>
          </w:p>
        </w:tc>
        <w:tc>
          <w:tcPr>
            <w:tcW w:w="1276" w:type="dxa"/>
            <w:shd w:val="clear" w:color="auto" w:fill="auto"/>
          </w:tcPr>
          <w:p w14:paraId="3B863D15" w14:textId="77777777" w:rsidR="000646BB" w:rsidRPr="004B463D" w:rsidRDefault="000646BB" w:rsidP="006C7D9E">
            <w:pPr>
              <w:jc w:val="center"/>
              <w:rPr>
                <w:sz w:val="20"/>
              </w:rPr>
            </w:pPr>
            <w:r>
              <w:rPr>
                <w:sz w:val="20"/>
              </w:rPr>
              <w:t>:</w:t>
            </w:r>
          </w:p>
        </w:tc>
        <w:tc>
          <w:tcPr>
            <w:tcW w:w="1359" w:type="dxa"/>
            <w:shd w:val="clear" w:color="auto" w:fill="auto"/>
          </w:tcPr>
          <w:p w14:paraId="27E21344" w14:textId="77777777" w:rsidR="000646BB" w:rsidRPr="004B463D" w:rsidRDefault="000646BB" w:rsidP="006C7D9E">
            <w:pPr>
              <w:jc w:val="center"/>
              <w:rPr>
                <w:sz w:val="20"/>
              </w:rPr>
            </w:pPr>
            <w:r>
              <w:rPr>
                <w:sz w:val="20"/>
              </w:rPr>
              <w:t>:</w:t>
            </w:r>
          </w:p>
        </w:tc>
      </w:tr>
    </w:tbl>
    <w:p w14:paraId="3FF7DC09" w14:textId="77777777" w:rsidR="00D3119A" w:rsidRDefault="00D3119A"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A37EA2" w:rsidRPr="006C1A2B" w14:paraId="65718B3D" w14:textId="77777777" w:rsidTr="005E394E">
        <w:trPr>
          <w:cantSplit/>
          <w:trHeight w:val="57"/>
        </w:trPr>
        <w:tc>
          <w:tcPr>
            <w:tcW w:w="10942" w:type="dxa"/>
            <w:shd w:val="clear" w:color="auto" w:fill="D9D9D9"/>
          </w:tcPr>
          <w:p w14:paraId="22C11C90" w14:textId="77777777" w:rsidR="00A37EA2" w:rsidRPr="006C1A2B" w:rsidRDefault="000646BB" w:rsidP="00846D39">
            <w:pPr>
              <w:pStyle w:val="FormHeading1"/>
            </w:pPr>
            <w:r>
              <w:t xml:space="preserve">SECTION </w:t>
            </w:r>
            <w:r w:rsidR="00296BF6">
              <w:t>7</w:t>
            </w:r>
            <w:r>
              <w:t xml:space="preserve"> – </w:t>
            </w:r>
            <w:r w:rsidR="00A37EA2">
              <w:t>FURNITURE TO BE PLACED ON THE HIGHWAY</w:t>
            </w:r>
          </w:p>
        </w:tc>
      </w:tr>
      <w:tr w:rsidR="00A37EA2" w:rsidRPr="00CD3D20" w14:paraId="66F0EABD" w14:textId="77777777" w:rsidTr="005E394E">
        <w:trPr>
          <w:trHeight w:val="2787"/>
        </w:trPr>
        <w:tc>
          <w:tcPr>
            <w:tcW w:w="10942" w:type="dxa"/>
            <w:shd w:val="clear" w:color="auto" w:fill="auto"/>
          </w:tcPr>
          <w:p w14:paraId="4FF79593" w14:textId="77777777" w:rsidR="00A37EA2" w:rsidRDefault="00A37EA2" w:rsidP="00A37EA2">
            <w:pPr>
              <w:rPr>
                <w:szCs w:val="22"/>
              </w:rPr>
            </w:pPr>
            <w:r>
              <w:rPr>
                <w:szCs w:val="22"/>
              </w:rPr>
              <w:t>Please provide a description of the furniture you propose to place on the highway</w:t>
            </w:r>
          </w:p>
          <w:p w14:paraId="68321040" w14:textId="77777777" w:rsidR="00A37EA2" w:rsidRDefault="00A37EA2" w:rsidP="00A37EA2">
            <w:pPr>
              <w:rPr>
                <w:szCs w:val="22"/>
              </w:rPr>
            </w:pPr>
            <w:r>
              <w:rPr>
                <w:szCs w:val="22"/>
              </w:rPr>
              <w:t>(Please note you are required to provide photographs or brochures of the proposed furniture with your application)</w:t>
            </w:r>
          </w:p>
          <w:p w14:paraId="63A65E02" w14:textId="77777777" w:rsidR="00A37EA2" w:rsidRDefault="00A37EA2" w:rsidP="00A37EA2">
            <w:pPr>
              <w:rPr>
                <w:szCs w:val="22"/>
              </w:rPr>
            </w:pPr>
          </w:p>
          <w:p w14:paraId="00716F1D" w14:textId="77777777" w:rsidR="00A37EA2" w:rsidRDefault="00A37EA2" w:rsidP="00A37EA2">
            <w:pPr>
              <w:rPr>
                <w:szCs w:val="22"/>
              </w:rPr>
            </w:pPr>
          </w:p>
          <w:p w14:paraId="1AC04CBB" w14:textId="77777777" w:rsidR="00A37EA2" w:rsidRDefault="00A37EA2" w:rsidP="00A37EA2">
            <w:pPr>
              <w:rPr>
                <w:szCs w:val="22"/>
              </w:rPr>
            </w:pPr>
          </w:p>
          <w:p w14:paraId="5E4C6751" w14:textId="77777777" w:rsidR="00A37EA2" w:rsidRDefault="00A37EA2" w:rsidP="00A37EA2">
            <w:pPr>
              <w:rPr>
                <w:szCs w:val="22"/>
              </w:rPr>
            </w:pPr>
          </w:p>
          <w:p w14:paraId="34247B69" w14:textId="77777777" w:rsidR="00A37EA2" w:rsidRDefault="00A37EA2" w:rsidP="00A37EA2">
            <w:pPr>
              <w:rPr>
                <w:szCs w:val="22"/>
              </w:rPr>
            </w:pPr>
          </w:p>
          <w:p w14:paraId="769F395E" w14:textId="77777777" w:rsidR="00A37EA2" w:rsidRDefault="00A37EA2" w:rsidP="00A37EA2">
            <w:pPr>
              <w:rPr>
                <w:szCs w:val="22"/>
              </w:rPr>
            </w:pPr>
          </w:p>
          <w:p w14:paraId="5568BD43" w14:textId="77777777" w:rsidR="00FF4458" w:rsidRDefault="00FF4458" w:rsidP="00A37EA2">
            <w:pPr>
              <w:rPr>
                <w:szCs w:val="22"/>
              </w:rPr>
            </w:pPr>
          </w:p>
          <w:p w14:paraId="2E31A5C2" w14:textId="77777777" w:rsidR="00FF4458" w:rsidRDefault="00FF4458" w:rsidP="00A37EA2">
            <w:pPr>
              <w:rPr>
                <w:szCs w:val="22"/>
              </w:rPr>
            </w:pPr>
          </w:p>
          <w:p w14:paraId="41B0C4F7" w14:textId="77777777" w:rsidR="00A37EA2" w:rsidRDefault="00A37EA2" w:rsidP="00A37EA2">
            <w:pPr>
              <w:rPr>
                <w:szCs w:val="22"/>
              </w:rPr>
            </w:pPr>
          </w:p>
          <w:p w14:paraId="35810821" w14:textId="77777777" w:rsidR="006028A1" w:rsidRDefault="006028A1" w:rsidP="00A37EA2">
            <w:pPr>
              <w:rPr>
                <w:szCs w:val="22"/>
              </w:rPr>
            </w:pPr>
          </w:p>
          <w:p w14:paraId="3221B002" w14:textId="77777777" w:rsidR="006028A1" w:rsidRDefault="006028A1" w:rsidP="00A37EA2">
            <w:pPr>
              <w:rPr>
                <w:szCs w:val="22"/>
              </w:rPr>
            </w:pPr>
          </w:p>
          <w:p w14:paraId="516A0448" w14:textId="77777777" w:rsidR="00766E8D" w:rsidRDefault="00766E8D" w:rsidP="00A37EA2">
            <w:pPr>
              <w:rPr>
                <w:szCs w:val="22"/>
              </w:rPr>
            </w:pPr>
          </w:p>
          <w:p w14:paraId="6B3329E7" w14:textId="77777777" w:rsidR="00766E8D" w:rsidRDefault="00766E8D" w:rsidP="00A37EA2">
            <w:pPr>
              <w:rPr>
                <w:szCs w:val="22"/>
              </w:rPr>
            </w:pPr>
          </w:p>
          <w:p w14:paraId="24DB6467" w14:textId="77777777" w:rsidR="00766E8D" w:rsidRDefault="00766E8D" w:rsidP="00A37EA2">
            <w:pPr>
              <w:rPr>
                <w:szCs w:val="22"/>
              </w:rPr>
            </w:pPr>
          </w:p>
          <w:p w14:paraId="0FA78309" w14:textId="77777777" w:rsidR="00766E8D" w:rsidRDefault="00766E8D" w:rsidP="00A37EA2">
            <w:pPr>
              <w:rPr>
                <w:szCs w:val="22"/>
              </w:rPr>
            </w:pPr>
          </w:p>
          <w:p w14:paraId="285AABEA" w14:textId="77777777" w:rsidR="00766E8D" w:rsidRDefault="00766E8D" w:rsidP="00A37EA2">
            <w:pPr>
              <w:rPr>
                <w:szCs w:val="22"/>
              </w:rPr>
            </w:pPr>
          </w:p>
          <w:p w14:paraId="3981F9F6" w14:textId="77777777" w:rsidR="00766E8D" w:rsidRDefault="00766E8D" w:rsidP="00A37EA2">
            <w:pPr>
              <w:rPr>
                <w:szCs w:val="22"/>
              </w:rPr>
            </w:pPr>
          </w:p>
          <w:p w14:paraId="4A5F36EC" w14:textId="77777777" w:rsidR="00766E8D" w:rsidRDefault="00766E8D" w:rsidP="00A37EA2">
            <w:pPr>
              <w:rPr>
                <w:szCs w:val="22"/>
              </w:rPr>
            </w:pPr>
          </w:p>
          <w:p w14:paraId="41CACC6F" w14:textId="77777777" w:rsidR="00766E8D" w:rsidRDefault="00766E8D" w:rsidP="00A37EA2">
            <w:pPr>
              <w:rPr>
                <w:szCs w:val="22"/>
              </w:rPr>
            </w:pPr>
          </w:p>
          <w:p w14:paraId="1C1189DB" w14:textId="77777777" w:rsidR="00766E8D" w:rsidRDefault="00766E8D" w:rsidP="00A37EA2">
            <w:pPr>
              <w:rPr>
                <w:szCs w:val="22"/>
              </w:rPr>
            </w:pPr>
          </w:p>
          <w:p w14:paraId="67E24DA1" w14:textId="77777777" w:rsidR="00766E8D" w:rsidRDefault="00766E8D" w:rsidP="00A37EA2">
            <w:pPr>
              <w:rPr>
                <w:szCs w:val="22"/>
              </w:rPr>
            </w:pPr>
          </w:p>
          <w:p w14:paraId="6FC906BB" w14:textId="77777777" w:rsidR="00766E8D" w:rsidRDefault="00766E8D" w:rsidP="00A37EA2">
            <w:pPr>
              <w:rPr>
                <w:szCs w:val="22"/>
              </w:rPr>
            </w:pPr>
          </w:p>
          <w:p w14:paraId="0E142DB2" w14:textId="77777777" w:rsidR="00766E8D" w:rsidRDefault="00766E8D" w:rsidP="00A37EA2">
            <w:pPr>
              <w:rPr>
                <w:szCs w:val="22"/>
              </w:rPr>
            </w:pPr>
          </w:p>
          <w:p w14:paraId="3729BF96" w14:textId="77777777" w:rsidR="00766E8D" w:rsidRDefault="00766E8D" w:rsidP="00A37EA2">
            <w:pPr>
              <w:rPr>
                <w:szCs w:val="22"/>
              </w:rPr>
            </w:pPr>
          </w:p>
          <w:p w14:paraId="57A7A0A0" w14:textId="77777777" w:rsidR="00766E8D" w:rsidRDefault="00766E8D" w:rsidP="00A37EA2">
            <w:pPr>
              <w:rPr>
                <w:szCs w:val="22"/>
              </w:rPr>
            </w:pPr>
          </w:p>
          <w:p w14:paraId="54CA10BC" w14:textId="77777777" w:rsidR="00A37EA2" w:rsidRPr="00CD3D20" w:rsidRDefault="00A37EA2" w:rsidP="00A37EA2">
            <w:pPr>
              <w:rPr>
                <w:szCs w:val="22"/>
              </w:rPr>
            </w:pPr>
          </w:p>
        </w:tc>
      </w:tr>
    </w:tbl>
    <w:p w14:paraId="436A4AD2" w14:textId="77777777" w:rsidR="00D3119A" w:rsidRDefault="00D3119A" w:rsidP="006F3AC4"/>
    <w:p w14:paraId="5FC54549" w14:textId="77777777" w:rsidR="00296BF6" w:rsidRDefault="00296BF6"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38"/>
        <w:gridCol w:w="3424"/>
      </w:tblGrid>
      <w:tr w:rsidR="00F54ADF" w:rsidRPr="006C1A2B" w14:paraId="4DC290BF" w14:textId="77777777" w:rsidTr="005E394E">
        <w:trPr>
          <w:cantSplit/>
          <w:trHeight w:val="57"/>
        </w:trPr>
        <w:tc>
          <w:tcPr>
            <w:tcW w:w="10942" w:type="dxa"/>
            <w:gridSpan w:val="2"/>
            <w:shd w:val="clear" w:color="auto" w:fill="D9D9D9"/>
          </w:tcPr>
          <w:p w14:paraId="2DFFEA0C" w14:textId="77777777" w:rsidR="00F54ADF" w:rsidRPr="006C1A2B" w:rsidRDefault="000646BB" w:rsidP="00846D39">
            <w:pPr>
              <w:pStyle w:val="FormHeading1"/>
            </w:pPr>
            <w:r>
              <w:t xml:space="preserve">SECTION </w:t>
            </w:r>
            <w:r w:rsidR="00296BF6">
              <w:t>8</w:t>
            </w:r>
            <w:r>
              <w:t xml:space="preserve"> – </w:t>
            </w:r>
            <w:r w:rsidR="00F54ADF">
              <w:t>DATE OF APPLICATION</w:t>
            </w:r>
          </w:p>
        </w:tc>
      </w:tr>
      <w:tr w:rsidR="00F54ADF" w:rsidRPr="00CD3D20" w14:paraId="3B24D2D7" w14:textId="77777777" w:rsidTr="00CC4851">
        <w:trPr>
          <w:trHeight w:val="434"/>
        </w:trPr>
        <w:tc>
          <w:tcPr>
            <w:tcW w:w="7456" w:type="dxa"/>
            <w:shd w:val="clear" w:color="auto" w:fill="auto"/>
            <w:vAlign w:val="center"/>
          </w:tcPr>
          <w:p w14:paraId="3C37C6AE" w14:textId="77777777" w:rsidR="00F54ADF" w:rsidRDefault="00F54ADF" w:rsidP="00540C39">
            <w:pPr>
              <w:jc w:val="center"/>
              <w:rPr>
                <w:szCs w:val="22"/>
              </w:rPr>
            </w:pPr>
            <w:r>
              <w:rPr>
                <w:szCs w:val="22"/>
              </w:rPr>
              <w:t>Please state the date that t</w:t>
            </w:r>
            <w:r w:rsidR="00540C39">
              <w:rPr>
                <w:szCs w:val="22"/>
              </w:rPr>
              <w:t>his application for a p</w:t>
            </w:r>
            <w:r>
              <w:rPr>
                <w:szCs w:val="22"/>
              </w:rPr>
              <w:t xml:space="preserve">avement </w:t>
            </w:r>
            <w:r w:rsidR="00540C39">
              <w:rPr>
                <w:szCs w:val="22"/>
              </w:rPr>
              <w:t>l</w:t>
            </w:r>
            <w:r>
              <w:rPr>
                <w:szCs w:val="22"/>
              </w:rPr>
              <w:t>icence is being submitted</w:t>
            </w:r>
          </w:p>
        </w:tc>
        <w:tc>
          <w:tcPr>
            <w:tcW w:w="3486" w:type="dxa"/>
            <w:shd w:val="clear" w:color="auto" w:fill="auto"/>
          </w:tcPr>
          <w:p w14:paraId="42CDCC24" w14:textId="77777777" w:rsidR="00F54ADF" w:rsidRDefault="00F54ADF" w:rsidP="005E394E">
            <w:pPr>
              <w:rPr>
                <w:szCs w:val="22"/>
              </w:rPr>
            </w:pPr>
          </w:p>
          <w:p w14:paraId="6C1D4D21" w14:textId="77777777" w:rsidR="00F54ADF" w:rsidRPr="00CD3D20" w:rsidRDefault="00F54ADF" w:rsidP="005E394E">
            <w:pPr>
              <w:rPr>
                <w:szCs w:val="22"/>
              </w:rPr>
            </w:pPr>
          </w:p>
        </w:tc>
      </w:tr>
    </w:tbl>
    <w:p w14:paraId="0EB952A8" w14:textId="77777777" w:rsidR="00A37EA2" w:rsidRDefault="00A37EA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2"/>
        <w:gridCol w:w="1340"/>
      </w:tblGrid>
      <w:tr w:rsidR="00846D39" w:rsidRPr="006C1A2B" w14:paraId="27B21D71" w14:textId="77777777" w:rsidTr="006C7D9E">
        <w:trPr>
          <w:cantSplit/>
          <w:trHeight w:val="57"/>
        </w:trPr>
        <w:tc>
          <w:tcPr>
            <w:tcW w:w="10942" w:type="dxa"/>
            <w:gridSpan w:val="2"/>
            <w:shd w:val="clear" w:color="auto" w:fill="D9D9D9"/>
          </w:tcPr>
          <w:p w14:paraId="76A4B49F" w14:textId="77777777" w:rsidR="00846D39" w:rsidRPr="00846D39" w:rsidRDefault="00741175" w:rsidP="00846D39">
            <w:pPr>
              <w:pStyle w:val="FormHeading1"/>
              <w:rPr>
                <w:szCs w:val="19"/>
              </w:rPr>
            </w:pPr>
            <w:r>
              <w:rPr>
                <w:szCs w:val="19"/>
              </w:rPr>
              <w:t xml:space="preserve">SECTION </w:t>
            </w:r>
            <w:r w:rsidR="00296BF6">
              <w:rPr>
                <w:szCs w:val="19"/>
              </w:rPr>
              <w:t>9</w:t>
            </w:r>
            <w:r w:rsidR="00846D39" w:rsidRPr="00846D39">
              <w:rPr>
                <w:szCs w:val="19"/>
              </w:rPr>
              <w:t xml:space="preserve"> – </w:t>
            </w:r>
            <w:r w:rsidR="00846D39" w:rsidRPr="00846D39">
              <w:rPr>
                <w:bCs/>
                <w:szCs w:val="19"/>
              </w:rPr>
              <w:t>CHECKLIST FOR DOCUMENTS TO INCLUDE WITH APPLICATION</w:t>
            </w:r>
          </w:p>
        </w:tc>
      </w:tr>
      <w:tr w:rsidR="00846D39" w:rsidRPr="00CD3D20" w14:paraId="2B014B63" w14:textId="77777777" w:rsidTr="006C7D9E">
        <w:trPr>
          <w:trHeight w:val="414"/>
        </w:trPr>
        <w:tc>
          <w:tcPr>
            <w:tcW w:w="10942" w:type="dxa"/>
            <w:gridSpan w:val="2"/>
            <w:shd w:val="clear" w:color="auto" w:fill="auto"/>
          </w:tcPr>
          <w:p w14:paraId="77203E41" w14:textId="77777777" w:rsidR="00846D39" w:rsidRPr="00846D39" w:rsidRDefault="00846D39" w:rsidP="00846D39">
            <w:pPr>
              <w:jc w:val="center"/>
              <w:rPr>
                <w:b/>
                <w:i/>
                <w:szCs w:val="22"/>
              </w:rPr>
            </w:pPr>
            <w:r w:rsidRPr="00846D39">
              <w:rPr>
                <w:b/>
                <w:i/>
                <w:szCs w:val="22"/>
              </w:rPr>
              <w:t xml:space="preserve">Please note that your application will not be considered complete and the public consultation period of </w:t>
            </w:r>
            <w:r w:rsidR="00296BF6">
              <w:rPr>
                <w:b/>
                <w:i/>
                <w:szCs w:val="22"/>
              </w:rPr>
              <w:t>14</w:t>
            </w:r>
            <w:r w:rsidRPr="00846D39">
              <w:rPr>
                <w:b/>
                <w:i/>
                <w:szCs w:val="22"/>
              </w:rPr>
              <w:t xml:space="preserve"> days will not begin unless all of the following documents have been submitted with your application.</w:t>
            </w:r>
          </w:p>
        </w:tc>
      </w:tr>
      <w:tr w:rsidR="005463E5" w:rsidRPr="00CD3D20" w14:paraId="288D7B50" w14:textId="77777777" w:rsidTr="006C7D9E">
        <w:trPr>
          <w:trHeight w:val="413"/>
        </w:trPr>
        <w:tc>
          <w:tcPr>
            <w:tcW w:w="9583" w:type="dxa"/>
            <w:shd w:val="clear" w:color="auto" w:fill="auto"/>
          </w:tcPr>
          <w:p w14:paraId="6BB5CD89" w14:textId="77777777" w:rsidR="005463E5" w:rsidRPr="00CD3D20" w:rsidRDefault="005463E5" w:rsidP="006C7D9E">
            <w:pPr>
              <w:rPr>
                <w:szCs w:val="22"/>
              </w:rPr>
            </w:pPr>
            <w:r w:rsidRPr="00340E60">
              <w:rPr>
                <w:rFonts w:cs="Arial"/>
                <w:lang w:eastAsia="en-GB"/>
              </w:rPr>
              <w:t>A plan showing the location of the premises shown by a red line, so the application site can be clearly identified</w:t>
            </w:r>
          </w:p>
        </w:tc>
        <w:tc>
          <w:tcPr>
            <w:tcW w:w="1359" w:type="dxa"/>
            <w:shd w:val="clear" w:color="auto" w:fill="auto"/>
          </w:tcPr>
          <w:p w14:paraId="389ADFEE" w14:textId="77777777" w:rsidR="005463E5" w:rsidRPr="006C7D9E" w:rsidRDefault="005463E5" w:rsidP="003163A1">
            <w:pPr>
              <w:jc w:val="center"/>
              <w:rPr>
                <w:szCs w:val="22"/>
              </w:rPr>
            </w:pPr>
            <w:r>
              <w:rPr>
                <w:szCs w:val="22"/>
              </w:rPr>
              <w:fldChar w:fldCharType="begin">
                <w:ffData>
                  <w:name w:val="Check7"/>
                  <w:enabled/>
                  <w:calcOnExit w:val="0"/>
                  <w:checkBox>
                    <w:sizeAuto/>
                    <w:default w:val="0"/>
                  </w:checkBox>
                </w:ffData>
              </w:fldChar>
            </w:r>
            <w:r>
              <w:rPr>
                <w:szCs w:val="22"/>
              </w:rPr>
              <w:instrText xml:space="preserve"> FORMCHECKBOX </w:instrText>
            </w:r>
            <w:r>
              <w:rPr>
                <w:szCs w:val="22"/>
              </w:rPr>
            </w:r>
            <w:r>
              <w:rPr>
                <w:szCs w:val="22"/>
              </w:rPr>
              <w:fldChar w:fldCharType="end"/>
            </w:r>
          </w:p>
        </w:tc>
      </w:tr>
      <w:tr w:rsidR="005463E5" w:rsidRPr="00CD3D20" w14:paraId="4369E7A9" w14:textId="77777777" w:rsidTr="006C7D9E">
        <w:trPr>
          <w:trHeight w:val="413"/>
        </w:trPr>
        <w:tc>
          <w:tcPr>
            <w:tcW w:w="9583" w:type="dxa"/>
            <w:shd w:val="clear" w:color="auto" w:fill="auto"/>
          </w:tcPr>
          <w:p w14:paraId="56C07B56" w14:textId="77777777" w:rsidR="005463E5" w:rsidRPr="00CD3D20" w:rsidRDefault="005463E5" w:rsidP="006C7D9E">
            <w:pPr>
              <w:rPr>
                <w:szCs w:val="22"/>
              </w:rPr>
            </w:pPr>
            <w:r w:rsidRPr="00340E60">
              <w:rPr>
                <w:rFonts w:cs="Arial"/>
                <w:lang w:eastAsia="en-GB"/>
              </w:rPr>
              <w:t>A plan clearly showing the proposed area covered by the licence in relation to the highway</w:t>
            </w:r>
          </w:p>
        </w:tc>
        <w:tc>
          <w:tcPr>
            <w:tcW w:w="1359" w:type="dxa"/>
            <w:shd w:val="clear" w:color="auto" w:fill="auto"/>
          </w:tcPr>
          <w:p w14:paraId="314872D3" w14:textId="77777777" w:rsidR="005463E5" w:rsidRPr="006C7D9E" w:rsidRDefault="005463E5" w:rsidP="003163A1">
            <w:pPr>
              <w:jc w:val="center"/>
              <w:rPr>
                <w:szCs w:val="22"/>
              </w:rPr>
            </w:pPr>
            <w:r>
              <w:rPr>
                <w:szCs w:val="22"/>
              </w:rPr>
              <w:fldChar w:fldCharType="begin">
                <w:ffData>
                  <w:name w:val="Check8"/>
                  <w:enabled/>
                  <w:calcOnExit w:val="0"/>
                  <w:checkBox>
                    <w:sizeAuto/>
                    <w:default w:val="0"/>
                  </w:checkBox>
                </w:ffData>
              </w:fldChar>
            </w:r>
            <w:r>
              <w:rPr>
                <w:szCs w:val="22"/>
              </w:rPr>
              <w:instrText xml:space="preserve"> FORMCHECKBOX </w:instrText>
            </w:r>
            <w:r>
              <w:rPr>
                <w:szCs w:val="22"/>
              </w:rPr>
            </w:r>
            <w:r>
              <w:rPr>
                <w:szCs w:val="22"/>
              </w:rPr>
              <w:fldChar w:fldCharType="end"/>
            </w:r>
          </w:p>
        </w:tc>
      </w:tr>
      <w:tr w:rsidR="005463E5" w:rsidRPr="00CD3D20" w14:paraId="599CB60D" w14:textId="77777777" w:rsidTr="006C7D9E">
        <w:trPr>
          <w:trHeight w:val="413"/>
        </w:trPr>
        <w:tc>
          <w:tcPr>
            <w:tcW w:w="9583" w:type="dxa"/>
            <w:shd w:val="clear" w:color="auto" w:fill="auto"/>
          </w:tcPr>
          <w:p w14:paraId="50E92485" w14:textId="77777777" w:rsidR="005463E5" w:rsidRPr="00CD3D20" w:rsidRDefault="005463E5" w:rsidP="006C7D9E">
            <w:pPr>
              <w:rPr>
                <w:szCs w:val="22"/>
              </w:rPr>
            </w:pPr>
            <w:r>
              <w:rPr>
                <w:rFonts w:cs="Arial"/>
              </w:rPr>
              <w:t>Copy of current public liability insurance certificate</w:t>
            </w:r>
          </w:p>
        </w:tc>
        <w:tc>
          <w:tcPr>
            <w:tcW w:w="1359" w:type="dxa"/>
            <w:shd w:val="clear" w:color="auto" w:fill="auto"/>
          </w:tcPr>
          <w:p w14:paraId="1B2AF243" w14:textId="77777777" w:rsidR="005463E5" w:rsidRPr="006C7D9E" w:rsidRDefault="005463E5" w:rsidP="003163A1">
            <w:pPr>
              <w:jc w:val="center"/>
              <w:rPr>
                <w:szCs w:val="22"/>
              </w:rPr>
            </w:pPr>
            <w:r>
              <w:rPr>
                <w:szCs w:val="22"/>
              </w:rPr>
              <w:fldChar w:fldCharType="begin">
                <w:ffData>
                  <w:name w:val="Check9"/>
                  <w:enabled/>
                  <w:calcOnExit w:val="0"/>
                  <w:checkBox>
                    <w:sizeAuto/>
                    <w:default w:val="0"/>
                  </w:checkBox>
                </w:ffData>
              </w:fldChar>
            </w:r>
            <w:r>
              <w:rPr>
                <w:szCs w:val="22"/>
              </w:rPr>
              <w:instrText xml:space="preserve"> FORMCHECKBOX </w:instrText>
            </w:r>
            <w:r>
              <w:rPr>
                <w:szCs w:val="22"/>
              </w:rPr>
            </w:r>
            <w:r>
              <w:rPr>
                <w:szCs w:val="22"/>
              </w:rPr>
              <w:fldChar w:fldCharType="end"/>
            </w:r>
          </w:p>
        </w:tc>
      </w:tr>
      <w:tr w:rsidR="005463E5" w:rsidRPr="00CD3D20" w14:paraId="093E5149" w14:textId="77777777" w:rsidTr="006C7D9E">
        <w:trPr>
          <w:trHeight w:val="413"/>
        </w:trPr>
        <w:tc>
          <w:tcPr>
            <w:tcW w:w="9583" w:type="dxa"/>
            <w:shd w:val="clear" w:color="auto" w:fill="auto"/>
          </w:tcPr>
          <w:p w14:paraId="6C00F606" w14:textId="77777777" w:rsidR="005463E5" w:rsidRPr="00CD3D20" w:rsidRDefault="005463E5" w:rsidP="006C7D9E">
            <w:pPr>
              <w:rPr>
                <w:szCs w:val="22"/>
              </w:rPr>
            </w:pPr>
            <w:r w:rsidRPr="00340E60">
              <w:rPr>
                <w:rFonts w:cs="Arial"/>
                <w:lang w:val="en"/>
              </w:rPr>
              <w:t>Photos or brochures showing the proposed type of furniture</w:t>
            </w:r>
          </w:p>
        </w:tc>
        <w:tc>
          <w:tcPr>
            <w:tcW w:w="1359" w:type="dxa"/>
            <w:shd w:val="clear" w:color="auto" w:fill="auto"/>
          </w:tcPr>
          <w:p w14:paraId="7BEB3432" w14:textId="77777777" w:rsidR="005463E5" w:rsidRPr="006C7D9E" w:rsidRDefault="005463E5" w:rsidP="003163A1">
            <w:pPr>
              <w:jc w:val="center"/>
              <w:rPr>
                <w:szCs w:val="22"/>
              </w:rPr>
            </w:pPr>
            <w:r>
              <w:rPr>
                <w:szCs w:val="22"/>
              </w:rPr>
              <w:fldChar w:fldCharType="begin">
                <w:ffData>
                  <w:name w:val="Check7"/>
                  <w:enabled/>
                  <w:calcOnExit w:val="0"/>
                  <w:checkBox>
                    <w:sizeAuto/>
                    <w:default w:val="0"/>
                  </w:checkBox>
                </w:ffData>
              </w:fldChar>
            </w:r>
            <w:r>
              <w:rPr>
                <w:szCs w:val="22"/>
              </w:rPr>
              <w:instrText xml:space="preserve"> FORMCHECKBOX </w:instrText>
            </w:r>
            <w:r>
              <w:rPr>
                <w:szCs w:val="22"/>
              </w:rPr>
            </w:r>
            <w:r>
              <w:rPr>
                <w:szCs w:val="22"/>
              </w:rPr>
              <w:fldChar w:fldCharType="end"/>
            </w:r>
          </w:p>
        </w:tc>
      </w:tr>
      <w:tr w:rsidR="005463E5" w:rsidRPr="00CD3D20" w14:paraId="3B079319" w14:textId="77777777" w:rsidTr="006C7D9E">
        <w:trPr>
          <w:trHeight w:val="413"/>
        </w:trPr>
        <w:tc>
          <w:tcPr>
            <w:tcW w:w="9583" w:type="dxa"/>
            <w:shd w:val="clear" w:color="auto" w:fill="auto"/>
          </w:tcPr>
          <w:p w14:paraId="36C11F62" w14:textId="77777777" w:rsidR="005463E5" w:rsidRPr="00CD3D20" w:rsidRDefault="005463E5" w:rsidP="000A0CBE">
            <w:pPr>
              <w:rPr>
                <w:szCs w:val="22"/>
              </w:rPr>
            </w:pPr>
            <w:r w:rsidRPr="00340E60">
              <w:rPr>
                <w:rFonts w:cs="Arial"/>
              </w:rPr>
              <w:t>Evidence of consent from neighbouring frontager(s) to use footway</w:t>
            </w:r>
            <w:r>
              <w:rPr>
                <w:rFonts w:cs="Arial"/>
              </w:rPr>
              <w:t xml:space="preserve"> space outside their property (if applicable)</w:t>
            </w:r>
          </w:p>
        </w:tc>
        <w:tc>
          <w:tcPr>
            <w:tcW w:w="1359" w:type="dxa"/>
            <w:shd w:val="clear" w:color="auto" w:fill="auto"/>
          </w:tcPr>
          <w:p w14:paraId="29DDBF7B" w14:textId="77777777" w:rsidR="005463E5" w:rsidRPr="006C7D9E" w:rsidRDefault="005463E5" w:rsidP="003163A1">
            <w:pPr>
              <w:jc w:val="center"/>
              <w:rPr>
                <w:szCs w:val="22"/>
              </w:rPr>
            </w:pPr>
            <w:r>
              <w:rPr>
                <w:szCs w:val="22"/>
              </w:rPr>
              <w:fldChar w:fldCharType="begin">
                <w:ffData>
                  <w:name w:val="Check8"/>
                  <w:enabled/>
                  <w:calcOnExit w:val="0"/>
                  <w:checkBox>
                    <w:sizeAuto/>
                    <w:default w:val="0"/>
                  </w:checkBox>
                </w:ffData>
              </w:fldChar>
            </w:r>
            <w:r>
              <w:rPr>
                <w:szCs w:val="22"/>
              </w:rPr>
              <w:instrText xml:space="preserve"> FORMCHECKBOX </w:instrText>
            </w:r>
            <w:r>
              <w:rPr>
                <w:szCs w:val="22"/>
              </w:rPr>
            </w:r>
            <w:r>
              <w:rPr>
                <w:szCs w:val="22"/>
              </w:rPr>
              <w:fldChar w:fldCharType="end"/>
            </w:r>
          </w:p>
        </w:tc>
      </w:tr>
    </w:tbl>
    <w:p w14:paraId="2CA2EF83" w14:textId="77777777" w:rsidR="00846D39" w:rsidRDefault="00846D39"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2967B9" w:rsidRPr="001A7175" w14:paraId="6F98231D" w14:textId="77777777" w:rsidTr="00445630">
        <w:trPr>
          <w:cantSplit/>
        </w:trPr>
        <w:tc>
          <w:tcPr>
            <w:tcW w:w="10942" w:type="dxa"/>
            <w:shd w:val="clear" w:color="auto" w:fill="D9D9D9"/>
          </w:tcPr>
          <w:p w14:paraId="01CB4EBC" w14:textId="77777777" w:rsidR="002967B9" w:rsidRPr="001A7175" w:rsidRDefault="000646BB" w:rsidP="00846D39">
            <w:pPr>
              <w:pStyle w:val="FormHeading1"/>
            </w:pPr>
            <w:r>
              <w:t xml:space="preserve">SECTION </w:t>
            </w:r>
            <w:r w:rsidR="00741175">
              <w:t>1</w:t>
            </w:r>
            <w:r w:rsidR="00296BF6">
              <w:t>0</w:t>
            </w:r>
            <w:r>
              <w:t xml:space="preserve"> – </w:t>
            </w:r>
            <w:r w:rsidR="00035D7D">
              <w:t>DECLARATIONS</w:t>
            </w:r>
            <w:r w:rsidR="00AC63A2">
              <w:t xml:space="preserve"> BY APPLICANT</w:t>
            </w:r>
          </w:p>
        </w:tc>
      </w:tr>
      <w:tr w:rsidR="00035D7D" w:rsidRPr="001A7175" w14:paraId="6862A35E" w14:textId="77777777" w:rsidTr="005E394E">
        <w:trPr>
          <w:trHeight w:val="1414"/>
        </w:trPr>
        <w:tc>
          <w:tcPr>
            <w:tcW w:w="10942" w:type="dxa"/>
            <w:shd w:val="clear" w:color="auto" w:fill="auto"/>
          </w:tcPr>
          <w:p w14:paraId="3A87FECF" w14:textId="77777777" w:rsidR="00035D7D" w:rsidRDefault="00035D7D" w:rsidP="00445630">
            <w:pPr>
              <w:pStyle w:val="FormHeading1Plain"/>
            </w:pPr>
            <w:r>
              <w:t>I understand that</w:t>
            </w:r>
            <w:r w:rsidR="00F04E2F">
              <w:t xml:space="preserve"> I am required to give notice of my application in accordance with the requirements of the Business and Planning Act 2020 and that failing to do so will lead to the revocation of any licence granted.</w:t>
            </w:r>
          </w:p>
          <w:p w14:paraId="0E470B91" w14:textId="77777777" w:rsidR="00F04E2F" w:rsidRDefault="00F54ADF" w:rsidP="00035D7D">
            <w:pPr>
              <w:rPr>
                <w:szCs w:val="22"/>
              </w:rPr>
            </w:pPr>
            <w:r>
              <w:rPr>
                <w:szCs w:val="22"/>
              </w:rPr>
              <w:t xml:space="preserve">I understand I must hold and maintain </w:t>
            </w:r>
            <w:r w:rsidR="00D27A88">
              <w:rPr>
                <w:szCs w:val="22"/>
              </w:rPr>
              <w:t>public liability insurance up to a value of £</w:t>
            </w:r>
            <w:r w:rsidR="006E1C0A">
              <w:rPr>
                <w:szCs w:val="22"/>
              </w:rPr>
              <w:t>5</w:t>
            </w:r>
            <w:r w:rsidR="00D27A88">
              <w:rPr>
                <w:szCs w:val="22"/>
              </w:rPr>
              <w:t xml:space="preserve">million. </w:t>
            </w:r>
          </w:p>
          <w:p w14:paraId="56936E46" w14:textId="77777777" w:rsidR="00F04E2F" w:rsidRDefault="00F04E2F" w:rsidP="00035D7D">
            <w:pPr>
              <w:rPr>
                <w:szCs w:val="22"/>
              </w:rPr>
            </w:pPr>
            <w:r>
              <w:rPr>
                <w:szCs w:val="22"/>
              </w:rPr>
              <w:t xml:space="preserve">I understand my application will not be considered to be complete until all the required documents and information have been provided and the application </w:t>
            </w:r>
            <w:r w:rsidR="00674F09">
              <w:rPr>
                <w:szCs w:val="22"/>
              </w:rPr>
              <w:t xml:space="preserve">fee </w:t>
            </w:r>
            <w:r>
              <w:rPr>
                <w:szCs w:val="22"/>
              </w:rPr>
              <w:t>has been paid.</w:t>
            </w:r>
          </w:p>
          <w:p w14:paraId="70FA60E6" w14:textId="77777777" w:rsidR="00F04E2F" w:rsidRDefault="00F04E2F" w:rsidP="00035D7D">
            <w:pPr>
              <w:rPr>
                <w:szCs w:val="22"/>
              </w:rPr>
            </w:pPr>
            <w:r>
              <w:rPr>
                <w:szCs w:val="22"/>
              </w:rPr>
              <w:t>I understand that the application fee paid is non-refundable if my application is refused or if any licence granted is subsequently surrendered or revoked.</w:t>
            </w:r>
          </w:p>
          <w:p w14:paraId="50643FDB" w14:textId="77777777" w:rsidR="00035D7D" w:rsidRPr="00CD3D20" w:rsidRDefault="00035D7D" w:rsidP="00035D7D">
            <w:pPr>
              <w:rPr>
                <w:rFonts w:cs="Arial"/>
                <w:szCs w:val="22"/>
              </w:rPr>
            </w:pPr>
            <w:r w:rsidRPr="00CD3D20">
              <w:rPr>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30F28868" w14:textId="77777777" w:rsidR="00035D7D" w:rsidRPr="00CD3D20" w:rsidRDefault="00035D7D" w:rsidP="00035D7D">
            <w:pPr>
              <w:rPr>
                <w:rFonts w:cs="Arial"/>
                <w:szCs w:val="22"/>
              </w:rPr>
            </w:pPr>
            <w:r w:rsidRPr="00CD3D20">
              <w:rPr>
                <w:rFonts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6367BB12" w14:textId="77777777" w:rsidR="00035D7D" w:rsidRDefault="00035D7D" w:rsidP="00035D7D">
            <w:pPr>
              <w:pStyle w:val="FormHeading1Plain"/>
              <w:rPr>
                <w:szCs w:val="22"/>
              </w:rPr>
            </w:pPr>
            <w:r w:rsidRPr="00CD3D20">
              <w:rPr>
                <w:rFonts w:cs="Arial"/>
                <w:szCs w:val="22"/>
              </w:rPr>
              <w:t xml:space="preserve">I understand that the Authority is collecting my data </w:t>
            </w:r>
            <w:r w:rsidRPr="00CD3D20">
              <w:rPr>
                <w:szCs w:val="22"/>
              </w:rPr>
              <w:t>for the purposes described on this form and will not be used for any other purpose, or passed on to any other body, except as required by law, without my consent.</w:t>
            </w:r>
          </w:p>
          <w:p w14:paraId="1D8091B6" w14:textId="77777777" w:rsidR="00E505F4" w:rsidRPr="001A7175" w:rsidRDefault="00E505F4" w:rsidP="00035D7D">
            <w:pPr>
              <w:pStyle w:val="FormHeading1Plain"/>
            </w:pPr>
          </w:p>
        </w:tc>
      </w:tr>
      <w:tr w:rsidR="00F932F0" w:rsidRPr="001A7175" w14:paraId="4BE14BED" w14:textId="77777777" w:rsidTr="00F932F0">
        <w:trPr>
          <w:trHeight w:val="201"/>
        </w:trPr>
        <w:tc>
          <w:tcPr>
            <w:tcW w:w="10942" w:type="dxa"/>
            <w:shd w:val="clear" w:color="auto" w:fill="auto"/>
          </w:tcPr>
          <w:p w14:paraId="2B224C74" w14:textId="77777777" w:rsidR="00F54ADF" w:rsidRDefault="00F54ADF" w:rsidP="005E394E">
            <w:pPr>
              <w:rPr>
                <w:szCs w:val="22"/>
              </w:rPr>
            </w:pPr>
          </w:p>
          <w:p w14:paraId="5DDBC8EB" w14:textId="77777777" w:rsidR="00F932F0" w:rsidRDefault="00F932F0" w:rsidP="005E394E">
            <w:pPr>
              <w:rPr>
                <w:szCs w:val="22"/>
              </w:rPr>
            </w:pPr>
            <w:r w:rsidRPr="00CD3D20">
              <w:rPr>
                <w:szCs w:val="22"/>
              </w:rPr>
              <w:t>Signature:</w:t>
            </w:r>
          </w:p>
          <w:p w14:paraId="53B7C3D9" w14:textId="77777777" w:rsidR="00F54ADF" w:rsidRPr="00CD3D20" w:rsidRDefault="00F54ADF" w:rsidP="005E394E">
            <w:pPr>
              <w:rPr>
                <w:szCs w:val="22"/>
              </w:rPr>
            </w:pPr>
          </w:p>
        </w:tc>
      </w:tr>
      <w:tr w:rsidR="00F932F0" w:rsidRPr="001A7175" w14:paraId="0BE330B7" w14:textId="77777777" w:rsidTr="005E394E">
        <w:trPr>
          <w:trHeight w:val="199"/>
        </w:trPr>
        <w:tc>
          <w:tcPr>
            <w:tcW w:w="10942" w:type="dxa"/>
            <w:shd w:val="clear" w:color="auto" w:fill="auto"/>
          </w:tcPr>
          <w:p w14:paraId="1D2A92C0" w14:textId="77777777" w:rsidR="00F54ADF" w:rsidRDefault="00F54ADF" w:rsidP="005E394E">
            <w:pPr>
              <w:rPr>
                <w:szCs w:val="22"/>
              </w:rPr>
            </w:pPr>
          </w:p>
          <w:p w14:paraId="054C8674" w14:textId="77777777" w:rsidR="00F932F0" w:rsidRDefault="00F932F0" w:rsidP="005E394E">
            <w:pPr>
              <w:rPr>
                <w:szCs w:val="22"/>
              </w:rPr>
            </w:pPr>
            <w:r w:rsidRPr="00CD3D20">
              <w:rPr>
                <w:szCs w:val="22"/>
              </w:rPr>
              <w:t>Print Name:</w:t>
            </w:r>
          </w:p>
          <w:p w14:paraId="63CEB42E" w14:textId="77777777" w:rsidR="00F54ADF" w:rsidRPr="00CD3D20" w:rsidRDefault="00F54ADF" w:rsidP="005E394E">
            <w:pPr>
              <w:rPr>
                <w:szCs w:val="22"/>
              </w:rPr>
            </w:pPr>
          </w:p>
        </w:tc>
      </w:tr>
      <w:tr w:rsidR="00F932F0" w:rsidRPr="001A7175" w14:paraId="6C893F8D" w14:textId="77777777" w:rsidTr="005E394E">
        <w:trPr>
          <w:trHeight w:val="199"/>
        </w:trPr>
        <w:tc>
          <w:tcPr>
            <w:tcW w:w="10942" w:type="dxa"/>
            <w:shd w:val="clear" w:color="auto" w:fill="auto"/>
          </w:tcPr>
          <w:p w14:paraId="25D09474" w14:textId="77777777" w:rsidR="00F54ADF" w:rsidRDefault="00F54ADF" w:rsidP="005E394E">
            <w:pPr>
              <w:rPr>
                <w:szCs w:val="22"/>
              </w:rPr>
            </w:pPr>
          </w:p>
          <w:p w14:paraId="4DDBF3EA" w14:textId="77777777" w:rsidR="00F932F0" w:rsidRDefault="00F932F0" w:rsidP="005E394E">
            <w:pPr>
              <w:rPr>
                <w:szCs w:val="22"/>
              </w:rPr>
            </w:pPr>
            <w:r w:rsidRPr="00CD3D20">
              <w:rPr>
                <w:szCs w:val="22"/>
              </w:rPr>
              <w:t>Date:</w:t>
            </w:r>
          </w:p>
          <w:p w14:paraId="0A2946AE" w14:textId="77777777" w:rsidR="00F54ADF" w:rsidRPr="00CD3D20" w:rsidRDefault="00F54ADF" w:rsidP="005E394E">
            <w:pPr>
              <w:rPr>
                <w:szCs w:val="22"/>
              </w:rPr>
            </w:pPr>
          </w:p>
        </w:tc>
      </w:tr>
    </w:tbl>
    <w:p w14:paraId="6857E2DB" w14:textId="77777777" w:rsidR="00527FC2" w:rsidRDefault="00527FC2" w:rsidP="006F3AC4"/>
    <w:p w14:paraId="0EA6D549" w14:textId="77777777" w:rsidR="00846D39" w:rsidRDefault="00846D39" w:rsidP="00A05CB6"/>
    <w:p w14:paraId="31511050" w14:textId="77777777" w:rsidR="000A0CBE" w:rsidRDefault="000A0CBE" w:rsidP="001541B3">
      <w:pPr>
        <w:pStyle w:val="Heading1"/>
        <w:spacing w:before="0" w:after="0"/>
      </w:pPr>
    </w:p>
    <w:p w14:paraId="0DEB88C9" w14:textId="77777777" w:rsidR="009E16D1" w:rsidRDefault="009E16D1" w:rsidP="001541B3">
      <w:pPr>
        <w:pStyle w:val="Heading1"/>
        <w:spacing w:before="0" w:after="0"/>
      </w:pPr>
    </w:p>
    <w:p w14:paraId="1FEB3195" w14:textId="77777777" w:rsidR="009E16D1" w:rsidRPr="009E16D1" w:rsidRDefault="009E16D1" w:rsidP="009E16D1"/>
    <w:p w14:paraId="1CD9DB33" w14:textId="77777777" w:rsidR="007F5D13" w:rsidRPr="009E16D1" w:rsidRDefault="007F5D13" w:rsidP="001541B3">
      <w:pPr>
        <w:pStyle w:val="Heading1"/>
        <w:spacing w:before="0" w:after="0"/>
        <w:rPr>
          <w:sz w:val="36"/>
        </w:rPr>
      </w:pPr>
      <w:r w:rsidRPr="009E16D1">
        <w:rPr>
          <w:sz w:val="36"/>
        </w:rPr>
        <w:lastRenderedPageBreak/>
        <w:t>GUIDANCE Notes</w:t>
      </w:r>
      <w:r w:rsidR="001541B3" w:rsidRPr="009E16D1">
        <w:rPr>
          <w:sz w:val="36"/>
        </w:rPr>
        <w:t xml:space="preserve"> </w:t>
      </w:r>
    </w:p>
    <w:p w14:paraId="6CBB0499" w14:textId="77777777" w:rsidR="00846D39" w:rsidRDefault="00846D39" w:rsidP="00741175">
      <w:pPr>
        <w:spacing w:before="0" w:after="0"/>
      </w:pPr>
    </w:p>
    <w:p w14:paraId="5DAC4FF3" w14:textId="77777777" w:rsidR="00B76AF7" w:rsidRDefault="00B76AF7" w:rsidP="00741175">
      <w:pPr>
        <w:spacing w:before="0" w:after="0"/>
      </w:pPr>
    </w:p>
    <w:tbl>
      <w:tblPr>
        <w:tblW w:w="0" w:type="auto"/>
        <w:tblCellMar>
          <w:top w:w="85" w:type="dxa"/>
          <w:left w:w="85" w:type="dxa"/>
          <w:bottom w:w="85" w:type="dxa"/>
          <w:right w:w="85" w:type="dxa"/>
        </w:tblCellMar>
        <w:tblLook w:val="04A0" w:firstRow="1" w:lastRow="0" w:firstColumn="1" w:lastColumn="0" w:noHBand="0" w:noVBand="1"/>
      </w:tblPr>
      <w:tblGrid>
        <w:gridCol w:w="1351"/>
        <w:gridCol w:w="9421"/>
      </w:tblGrid>
      <w:tr w:rsidR="00063AAF" w14:paraId="38EF0629" w14:textId="77777777" w:rsidTr="003163A1">
        <w:trPr>
          <w:cantSplit/>
        </w:trPr>
        <w:tc>
          <w:tcPr>
            <w:tcW w:w="10942" w:type="dxa"/>
            <w:gridSpan w:val="2"/>
            <w:shd w:val="clear" w:color="auto" w:fill="auto"/>
          </w:tcPr>
          <w:p w14:paraId="36840C8C" w14:textId="77777777" w:rsidR="00063AAF" w:rsidRPr="003163A1" w:rsidRDefault="00063AAF" w:rsidP="003163A1">
            <w:pPr>
              <w:spacing w:before="0" w:after="0"/>
              <w:rPr>
                <w:b/>
                <w:szCs w:val="22"/>
              </w:rPr>
            </w:pPr>
            <w:r w:rsidRPr="003163A1">
              <w:rPr>
                <w:b/>
                <w:szCs w:val="22"/>
              </w:rPr>
              <w:t>COMPLETING THE FORM</w:t>
            </w:r>
          </w:p>
          <w:p w14:paraId="02E22696" w14:textId="77777777" w:rsidR="009E16D1" w:rsidRPr="003163A1" w:rsidRDefault="009E16D1" w:rsidP="003163A1">
            <w:pPr>
              <w:spacing w:before="0" w:after="0"/>
              <w:rPr>
                <w:b/>
                <w:szCs w:val="22"/>
              </w:rPr>
            </w:pPr>
          </w:p>
        </w:tc>
      </w:tr>
      <w:tr w:rsidR="00741175" w14:paraId="41B432C9" w14:textId="77777777" w:rsidTr="003163A1">
        <w:tc>
          <w:tcPr>
            <w:tcW w:w="1361" w:type="dxa"/>
            <w:shd w:val="clear" w:color="auto" w:fill="auto"/>
          </w:tcPr>
          <w:p w14:paraId="44CC192E" w14:textId="77777777" w:rsidR="00741175" w:rsidRPr="003163A1" w:rsidRDefault="00741175" w:rsidP="003163A1">
            <w:pPr>
              <w:spacing w:before="0" w:after="0"/>
              <w:rPr>
                <w:b/>
                <w:szCs w:val="22"/>
              </w:rPr>
            </w:pPr>
            <w:r w:rsidRPr="003163A1">
              <w:rPr>
                <w:b/>
                <w:szCs w:val="22"/>
              </w:rPr>
              <w:t>Section 1</w:t>
            </w:r>
          </w:p>
          <w:p w14:paraId="64EED2B9" w14:textId="77777777" w:rsidR="00741175" w:rsidRPr="003163A1" w:rsidRDefault="00741175" w:rsidP="003163A1">
            <w:pPr>
              <w:spacing w:before="0" w:after="0"/>
              <w:rPr>
                <w:b/>
                <w:szCs w:val="22"/>
              </w:rPr>
            </w:pPr>
          </w:p>
        </w:tc>
        <w:tc>
          <w:tcPr>
            <w:tcW w:w="9581" w:type="dxa"/>
            <w:shd w:val="clear" w:color="auto" w:fill="auto"/>
          </w:tcPr>
          <w:p w14:paraId="3916FB51" w14:textId="77777777" w:rsidR="00741175" w:rsidRPr="003163A1" w:rsidRDefault="00296BF6" w:rsidP="003163A1">
            <w:pPr>
              <w:spacing w:before="0" w:after="0"/>
              <w:rPr>
                <w:szCs w:val="22"/>
              </w:rPr>
            </w:pPr>
            <w:r w:rsidRPr="003163A1">
              <w:rPr>
                <w:szCs w:val="22"/>
              </w:rPr>
              <w:t xml:space="preserve">Complete section </w:t>
            </w:r>
            <w:r>
              <w:rPr>
                <w:szCs w:val="22"/>
              </w:rPr>
              <w:t>1</w:t>
            </w:r>
            <w:r w:rsidRPr="003163A1">
              <w:rPr>
                <w:szCs w:val="22"/>
              </w:rPr>
              <w:t xml:space="preserve">a if you are applying for the licence as an individual and section </w:t>
            </w:r>
            <w:r>
              <w:rPr>
                <w:szCs w:val="22"/>
              </w:rPr>
              <w:t>1</w:t>
            </w:r>
            <w:r w:rsidRPr="003163A1">
              <w:rPr>
                <w:szCs w:val="22"/>
              </w:rPr>
              <w:t>b if you applying in another capacity, for example as a limited company.</w:t>
            </w:r>
          </w:p>
        </w:tc>
      </w:tr>
      <w:tr w:rsidR="00296BF6" w14:paraId="0D64FF52" w14:textId="77777777" w:rsidTr="003163A1">
        <w:tc>
          <w:tcPr>
            <w:tcW w:w="1361" w:type="dxa"/>
            <w:shd w:val="clear" w:color="auto" w:fill="auto"/>
          </w:tcPr>
          <w:p w14:paraId="390D1320" w14:textId="77777777" w:rsidR="00296BF6" w:rsidRPr="003163A1" w:rsidRDefault="00296BF6" w:rsidP="00296BF6">
            <w:pPr>
              <w:spacing w:before="0" w:after="0"/>
              <w:rPr>
                <w:b/>
                <w:szCs w:val="22"/>
              </w:rPr>
            </w:pPr>
            <w:r w:rsidRPr="003163A1">
              <w:rPr>
                <w:b/>
                <w:szCs w:val="22"/>
              </w:rPr>
              <w:t>Section 2</w:t>
            </w:r>
          </w:p>
          <w:p w14:paraId="45A37EC1" w14:textId="77777777" w:rsidR="00296BF6" w:rsidRPr="003163A1" w:rsidRDefault="00296BF6" w:rsidP="00296BF6">
            <w:pPr>
              <w:spacing w:before="0" w:after="0"/>
              <w:rPr>
                <w:b/>
                <w:szCs w:val="22"/>
              </w:rPr>
            </w:pPr>
          </w:p>
        </w:tc>
        <w:tc>
          <w:tcPr>
            <w:tcW w:w="9581" w:type="dxa"/>
            <w:shd w:val="clear" w:color="auto" w:fill="auto"/>
          </w:tcPr>
          <w:p w14:paraId="2C427A92" w14:textId="77777777" w:rsidR="00296BF6" w:rsidRPr="003163A1" w:rsidRDefault="00296BF6" w:rsidP="00296BF6">
            <w:pPr>
              <w:spacing w:before="0" w:after="0"/>
              <w:rPr>
                <w:szCs w:val="22"/>
              </w:rPr>
            </w:pPr>
            <w:r w:rsidRPr="003163A1">
              <w:rPr>
                <w:szCs w:val="22"/>
              </w:rPr>
              <w:t>Provide details of the business premises that the pavement licence will be used in conjunction with.</w:t>
            </w:r>
          </w:p>
        </w:tc>
      </w:tr>
      <w:tr w:rsidR="00296BF6" w14:paraId="2CEA13AD" w14:textId="77777777" w:rsidTr="003163A1">
        <w:tc>
          <w:tcPr>
            <w:tcW w:w="1361" w:type="dxa"/>
            <w:shd w:val="clear" w:color="auto" w:fill="auto"/>
          </w:tcPr>
          <w:p w14:paraId="76A39CD1" w14:textId="77777777" w:rsidR="00296BF6" w:rsidRPr="003163A1" w:rsidRDefault="00296BF6" w:rsidP="00296BF6">
            <w:pPr>
              <w:spacing w:before="0" w:after="0"/>
              <w:rPr>
                <w:b/>
                <w:szCs w:val="22"/>
              </w:rPr>
            </w:pPr>
            <w:r w:rsidRPr="003163A1">
              <w:rPr>
                <w:b/>
                <w:szCs w:val="22"/>
              </w:rPr>
              <w:t>Section 3</w:t>
            </w:r>
          </w:p>
          <w:p w14:paraId="7DC3E852" w14:textId="77777777" w:rsidR="00296BF6" w:rsidRPr="003163A1" w:rsidRDefault="00296BF6" w:rsidP="00296BF6">
            <w:pPr>
              <w:spacing w:before="0" w:after="0"/>
              <w:rPr>
                <w:b/>
                <w:szCs w:val="22"/>
              </w:rPr>
            </w:pPr>
          </w:p>
        </w:tc>
        <w:tc>
          <w:tcPr>
            <w:tcW w:w="9581" w:type="dxa"/>
            <w:shd w:val="clear" w:color="auto" w:fill="auto"/>
          </w:tcPr>
          <w:p w14:paraId="5FB48F4B" w14:textId="77777777" w:rsidR="00296BF6" w:rsidRPr="003163A1" w:rsidRDefault="00296BF6" w:rsidP="00296BF6">
            <w:pPr>
              <w:spacing w:before="0" w:after="0"/>
              <w:rPr>
                <w:szCs w:val="22"/>
              </w:rPr>
            </w:pPr>
            <w:r w:rsidRPr="003163A1">
              <w:rPr>
                <w:szCs w:val="22"/>
              </w:rPr>
              <w:t xml:space="preserve">Tick </w:t>
            </w:r>
            <w:r w:rsidRPr="003163A1">
              <w:rPr>
                <w:b/>
                <w:szCs w:val="22"/>
                <w:u w:val="single"/>
              </w:rPr>
              <w:t>one</w:t>
            </w:r>
            <w:r w:rsidRPr="003163A1">
              <w:rPr>
                <w:szCs w:val="22"/>
              </w:rPr>
              <w:t xml:space="preserve"> of the options to indicate what purpose the business premises is used for.</w:t>
            </w:r>
          </w:p>
        </w:tc>
      </w:tr>
      <w:tr w:rsidR="00296BF6" w14:paraId="23A113E4" w14:textId="77777777" w:rsidTr="003163A1">
        <w:tc>
          <w:tcPr>
            <w:tcW w:w="1361" w:type="dxa"/>
            <w:shd w:val="clear" w:color="auto" w:fill="auto"/>
          </w:tcPr>
          <w:p w14:paraId="2B01AF1D" w14:textId="77777777" w:rsidR="00296BF6" w:rsidRPr="003163A1" w:rsidRDefault="00296BF6" w:rsidP="00296BF6">
            <w:pPr>
              <w:spacing w:before="0" w:after="0"/>
              <w:rPr>
                <w:b/>
                <w:szCs w:val="22"/>
              </w:rPr>
            </w:pPr>
            <w:r w:rsidRPr="003163A1">
              <w:rPr>
                <w:b/>
                <w:szCs w:val="22"/>
              </w:rPr>
              <w:t>Section 4</w:t>
            </w:r>
          </w:p>
          <w:p w14:paraId="7AA7A826" w14:textId="77777777" w:rsidR="00296BF6" w:rsidRPr="003163A1" w:rsidRDefault="00296BF6" w:rsidP="00296BF6">
            <w:pPr>
              <w:spacing w:before="0" w:after="0"/>
              <w:rPr>
                <w:b/>
                <w:szCs w:val="22"/>
              </w:rPr>
            </w:pPr>
          </w:p>
        </w:tc>
        <w:tc>
          <w:tcPr>
            <w:tcW w:w="9581" w:type="dxa"/>
            <w:shd w:val="clear" w:color="auto" w:fill="auto"/>
          </w:tcPr>
          <w:p w14:paraId="0CEAB7FD" w14:textId="77777777" w:rsidR="00296BF6" w:rsidRPr="003163A1" w:rsidRDefault="00296BF6" w:rsidP="00296BF6">
            <w:pPr>
              <w:spacing w:before="0" w:after="0"/>
              <w:rPr>
                <w:szCs w:val="22"/>
              </w:rPr>
            </w:pPr>
            <w:r w:rsidRPr="003163A1">
              <w:rPr>
                <w:szCs w:val="22"/>
              </w:rPr>
              <w:t>Describe the area of highway that you want to place the removable furniture on.  The description should indicate the proximity of the area of highway to the business premises and give details of the dimension of the area.</w:t>
            </w:r>
          </w:p>
        </w:tc>
      </w:tr>
      <w:tr w:rsidR="00296BF6" w14:paraId="7FD97240" w14:textId="77777777" w:rsidTr="003163A1">
        <w:tc>
          <w:tcPr>
            <w:tcW w:w="1361" w:type="dxa"/>
            <w:shd w:val="clear" w:color="auto" w:fill="auto"/>
          </w:tcPr>
          <w:p w14:paraId="7584E765" w14:textId="77777777" w:rsidR="00296BF6" w:rsidRPr="003163A1" w:rsidRDefault="00296BF6" w:rsidP="00296BF6">
            <w:pPr>
              <w:spacing w:before="0" w:after="0"/>
              <w:rPr>
                <w:b/>
                <w:szCs w:val="22"/>
              </w:rPr>
            </w:pPr>
            <w:r w:rsidRPr="003163A1">
              <w:rPr>
                <w:b/>
                <w:szCs w:val="22"/>
              </w:rPr>
              <w:t>Section 5</w:t>
            </w:r>
          </w:p>
          <w:p w14:paraId="06ADF82B" w14:textId="77777777" w:rsidR="00296BF6" w:rsidRPr="003163A1" w:rsidRDefault="00296BF6" w:rsidP="00296BF6">
            <w:pPr>
              <w:spacing w:before="0" w:after="0"/>
              <w:rPr>
                <w:b/>
                <w:szCs w:val="22"/>
              </w:rPr>
            </w:pPr>
          </w:p>
        </w:tc>
        <w:tc>
          <w:tcPr>
            <w:tcW w:w="9581" w:type="dxa"/>
            <w:shd w:val="clear" w:color="auto" w:fill="auto"/>
          </w:tcPr>
          <w:p w14:paraId="5B164171" w14:textId="77777777" w:rsidR="00296BF6" w:rsidRPr="003163A1" w:rsidRDefault="00296BF6" w:rsidP="00296BF6">
            <w:pPr>
              <w:spacing w:before="0" w:after="0"/>
              <w:rPr>
                <w:szCs w:val="22"/>
              </w:rPr>
            </w:pPr>
            <w:r w:rsidRPr="003163A1">
              <w:rPr>
                <w:szCs w:val="22"/>
              </w:rPr>
              <w:t xml:space="preserve">A pavement licence can only be used to authorise the placing of removable furniture on the highway for certain “relevant purposes.”  Please tick </w:t>
            </w:r>
            <w:r w:rsidRPr="003163A1">
              <w:rPr>
                <w:b/>
                <w:szCs w:val="22"/>
                <w:u w:val="single"/>
              </w:rPr>
              <w:t>one</w:t>
            </w:r>
            <w:r w:rsidRPr="003163A1">
              <w:rPr>
                <w:szCs w:val="22"/>
              </w:rPr>
              <w:t xml:space="preserve"> option to indicate what purpose(s) the removable furniture placed on the highway will be used for if a licence is granted.</w:t>
            </w:r>
          </w:p>
        </w:tc>
      </w:tr>
      <w:tr w:rsidR="00296BF6" w14:paraId="3B40739D" w14:textId="77777777" w:rsidTr="003163A1">
        <w:tc>
          <w:tcPr>
            <w:tcW w:w="1361" w:type="dxa"/>
            <w:shd w:val="clear" w:color="auto" w:fill="auto"/>
          </w:tcPr>
          <w:p w14:paraId="5400F829" w14:textId="77777777" w:rsidR="00296BF6" w:rsidRPr="003163A1" w:rsidRDefault="00296BF6" w:rsidP="00296BF6">
            <w:pPr>
              <w:spacing w:before="0" w:after="0"/>
              <w:rPr>
                <w:b/>
                <w:szCs w:val="22"/>
              </w:rPr>
            </w:pPr>
            <w:r w:rsidRPr="003163A1">
              <w:rPr>
                <w:b/>
                <w:szCs w:val="22"/>
              </w:rPr>
              <w:t>Section 6</w:t>
            </w:r>
          </w:p>
          <w:p w14:paraId="443D20ED" w14:textId="77777777" w:rsidR="00296BF6" w:rsidRPr="003163A1" w:rsidRDefault="00296BF6" w:rsidP="00296BF6">
            <w:pPr>
              <w:spacing w:before="0" w:after="0"/>
              <w:rPr>
                <w:b/>
                <w:szCs w:val="22"/>
              </w:rPr>
            </w:pPr>
          </w:p>
        </w:tc>
        <w:tc>
          <w:tcPr>
            <w:tcW w:w="9581" w:type="dxa"/>
            <w:shd w:val="clear" w:color="auto" w:fill="auto"/>
          </w:tcPr>
          <w:p w14:paraId="7824EA61" w14:textId="77777777" w:rsidR="00296BF6" w:rsidRPr="003163A1" w:rsidRDefault="00296BF6" w:rsidP="00296BF6">
            <w:pPr>
              <w:spacing w:before="0" w:after="0"/>
              <w:rPr>
                <w:szCs w:val="22"/>
              </w:rPr>
            </w:pPr>
            <w:r w:rsidRPr="003163A1">
              <w:rPr>
                <w:szCs w:val="22"/>
              </w:rPr>
              <w:t>Please indicate the times you would like to place removable furniture on the highway for on each day of the week.  Use the 24-hr clock (so for example you should put 19:00 rather than 7.00pm).  Please note the Council’s standard conditions for pavement licences prevent furniture being place on the highway under the authority of a pavement licence before 08:00 or after 22:00 on any day.</w:t>
            </w:r>
          </w:p>
        </w:tc>
      </w:tr>
      <w:tr w:rsidR="00296BF6" w14:paraId="7E4165CF" w14:textId="77777777" w:rsidTr="003163A1">
        <w:tc>
          <w:tcPr>
            <w:tcW w:w="1361" w:type="dxa"/>
            <w:shd w:val="clear" w:color="auto" w:fill="auto"/>
          </w:tcPr>
          <w:p w14:paraId="32A028ED" w14:textId="77777777" w:rsidR="00296BF6" w:rsidRPr="003163A1" w:rsidRDefault="00296BF6" w:rsidP="00296BF6">
            <w:pPr>
              <w:spacing w:before="0" w:after="0"/>
              <w:rPr>
                <w:b/>
                <w:szCs w:val="22"/>
              </w:rPr>
            </w:pPr>
            <w:r w:rsidRPr="003163A1">
              <w:rPr>
                <w:b/>
                <w:szCs w:val="22"/>
              </w:rPr>
              <w:t>Section 7</w:t>
            </w:r>
          </w:p>
          <w:p w14:paraId="454ECC3C" w14:textId="77777777" w:rsidR="00296BF6" w:rsidRPr="003163A1" w:rsidRDefault="00296BF6" w:rsidP="00296BF6">
            <w:pPr>
              <w:spacing w:before="0" w:after="0"/>
              <w:rPr>
                <w:b/>
                <w:szCs w:val="22"/>
              </w:rPr>
            </w:pPr>
          </w:p>
        </w:tc>
        <w:tc>
          <w:tcPr>
            <w:tcW w:w="9581" w:type="dxa"/>
            <w:shd w:val="clear" w:color="auto" w:fill="auto"/>
          </w:tcPr>
          <w:p w14:paraId="7AFE0637" w14:textId="77777777" w:rsidR="00296BF6" w:rsidRPr="003163A1" w:rsidRDefault="00296BF6" w:rsidP="00296BF6">
            <w:pPr>
              <w:spacing w:before="0" w:after="0"/>
              <w:rPr>
                <w:szCs w:val="22"/>
              </w:rPr>
            </w:pPr>
            <w:r w:rsidRPr="003163A1">
              <w:rPr>
                <w:szCs w:val="22"/>
              </w:rPr>
              <w:t>Use this section to describe the removable furniture you wish to place on the highway.  You should provide full details including the nature of the furniture, the size of the furniture and the number of items of furniture you wish to place on the highway.</w:t>
            </w:r>
          </w:p>
        </w:tc>
      </w:tr>
      <w:tr w:rsidR="00296BF6" w14:paraId="4D1C1200" w14:textId="77777777" w:rsidTr="003163A1">
        <w:tc>
          <w:tcPr>
            <w:tcW w:w="1361" w:type="dxa"/>
            <w:shd w:val="clear" w:color="auto" w:fill="auto"/>
          </w:tcPr>
          <w:p w14:paraId="2DEBC3E4" w14:textId="77777777" w:rsidR="00296BF6" w:rsidRPr="003163A1" w:rsidRDefault="00296BF6" w:rsidP="00296BF6">
            <w:pPr>
              <w:spacing w:before="0" w:after="0"/>
              <w:rPr>
                <w:b/>
                <w:szCs w:val="22"/>
              </w:rPr>
            </w:pPr>
            <w:r w:rsidRPr="003163A1">
              <w:rPr>
                <w:b/>
                <w:szCs w:val="22"/>
              </w:rPr>
              <w:t>Section 8</w:t>
            </w:r>
          </w:p>
          <w:p w14:paraId="48C6C7E3" w14:textId="77777777" w:rsidR="00296BF6" w:rsidRPr="003163A1" w:rsidRDefault="00296BF6" w:rsidP="00296BF6">
            <w:pPr>
              <w:spacing w:before="0" w:after="0"/>
              <w:rPr>
                <w:b/>
                <w:szCs w:val="22"/>
              </w:rPr>
            </w:pPr>
          </w:p>
        </w:tc>
        <w:tc>
          <w:tcPr>
            <w:tcW w:w="9581" w:type="dxa"/>
            <w:shd w:val="clear" w:color="auto" w:fill="auto"/>
          </w:tcPr>
          <w:p w14:paraId="0CEF22F0" w14:textId="77777777" w:rsidR="00296BF6" w:rsidRPr="003163A1" w:rsidRDefault="00296BF6" w:rsidP="00296BF6">
            <w:pPr>
              <w:spacing w:before="0" w:after="0"/>
              <w:rPr>
                <w:szCs w:val="22"/>
              </w:rPr>
            </w:pPr>
            <w:r w:rsidRPr="003163A1">
              <w:rPr>
                <w:szCs w:val="22"/>
              </w:rPr>
              <w:t>Please specify the date on which the application is being made.  Please note that the application will not be considered complete until all required documents and the application fee have been received.</w:t>
            </w:r>
          </w:p>
        </w:tc>
      </w:tr>
      <w:tr w:rsidR="00296BF6" w14:paraId="502A432B" w14:textId="77777777" w:rsidTr="003163A1">
        <w:tc>
          <w:tcPr>
            <w:tcW w:w="1361" w:type="dxa"/>
            <w:shd w:val="clear" w:color="auto" w:fill="auto"/>
          </w:tcPr>
          <w:p w14:paraId="48EB6869" w14:textId="77777777" w:rsidR="00296BF6" w:rsidRPr="003163A1" w:rsidRDefault="00296BF6" w:rsidP="00296BF6">
            <w:pPr>
              <w:spacing w:before="0" w:after="0"/>
              <w:rPr>
                <w:b/>
                <w:szCs w:val="22"/>
              </w:rPr>
            </w:pPr>
            <w:r w:rsidRPr="003163A1">
              <w:rPr>
                <w:b/>
                <w:szCs w:val="22"/>
              </w:rPr>
              <w:t>Section 9</w:t>
            </w:r>
          </w:p>
          <w:p w14:paraId="0A1158E4" w14:textId="77777777" w:rsidR="00296BF6" w:rsidRPr="003163A1" w:rsidRDefault="00296BF6" w:rsidP="00296BF6">
            <w:pPr>
              <w:spacing w:before="0" w:after="0"/>
              <w:rPr>
                <w:b/>
                <w:szCs w:val="22"/>
              </w:rPr>
            </w:pPr>
          </w:p>
        </w:tc>
        <w:tc>
          <w:tcPr>
            <w:tcW w:w="9581" w:type="dxa"/>
            <w:shd w:val="clear" w:color="auto" w:fill="auto"/>
          </w:tcPr>
          <w:p w14:paraId="568BE703" w14:textId="77777777" w:rsidR="00296BF6" w:rsidRPr="003163A1" w:rsidRDefault="00296BF6" w:rsidP="00296BF6">
            <w:pPr>
              <w:spacing w:before="0" w:after="0"/>
              <w:rPr>
                <w:szCs w:val="22"/>
              </w:rPr>
            </w:pPr>
            <w:r w:rsidRPr="003163A1">
              <w:rPr>
                <w:szCs w:val="22"/>
              </w:rPr>
              <w:t>Use this checklist to make sure you have submitted all required documents with the application.</w:t>
            </w:r>
          </w:p>
        </w:tc>
      </w:tr>
      <w:tr w:rsidR="00296BF6" w14:paraId="364AF9BD" w14:textId="77777777" w:rsidTr="003163A1">
        <w:tc>
          <w:tcPr>
            <w:tcW w:w="1361" w:type="dxa"/>
            <w:shd w:val="clear" w:color="auto" w:fill="auto"/>
          </w:tcPr>
          <w:p w14:paraId="005FA3BD" w14:textId="77777777" w:rsidR="00296BF6" w:rsidRPr="003163A1" w:rsidRDefault="00296BF6" w:rsidP="00296BF6">
            <w:pPr>
              <w:spacing w:before="0" w:after="0"/>
              <w:rPr>
                <w:b/>
                <w:szCs w:val="22"/>
              </w:rPr>
            </w:pPr>
            <w:r w:rsidRPr="003163A1">
              <w:rPr>
                <w:b/>
                <w:szCs w:val="22"/>
              </w:rPr>
              <w:t>Section 10</w:t>
            </w:r>
          </w:p>
          <w:p w14:paraId="70193856" w14:textId="77777777" w:rsidR="00296BF6" w:rsidRPr="003163A1" w:rsidRDefault="00296BF6" w:rsidP="00296BF6">
            <w:pPr>
              <w:spacing w:before="0" w:after="0"/>
              <w:rPr>
                <w:b/>
                <w:szCs w:val="22"/>
              </w:rPr>
            </w:pPr>
          </w:p>
        </w:tc>
        <w:tc>
          <w:tcPr>
            <w:tcW w:w="9581" w:type="dxa"/>
            <w:shd w:val="clear" w:color="auto" w:fill="auto"/>
          </w:tcPr>
          <w:p w14:paraId="129341AB" w14:textId="77777777" w:rsidR="00296BF6" w:rsidRPr="003163A1" w:rsidRDefault="00296BF6" w:rsidP="00296BF6">
            <w:pPr>
              <w:spacing w:before="0" w:after="0"/>
              <w:rPr>
                <w:szCs w:val="22"/>
              </w:rPr>
            </w:pPr>
            <w:r w:rsidRPr="003163A1">
              <w:rPr>
                <w:szCs w:val="22"/>
              </w:rPr>
              <w:t>The applicant must complete this section to confirm they have read and understood the declarations listed.</w:t>
            </w:r>
          </w:p>
        </w:tc>
      </w:tr>
      <w:tr w:rsidR="00296BF6" w14:paraId="7E14AF66" w14:textId="77777777" w:rsidTr="003163A1">
        <w:tc>
          <w:tcPr>
            <w:tcW w:w="1361" w:type="dxa"/>
            <w:shd w:val="clear" w:color="auto" w:fill="auto"/>
          </w:tcPr>
          <w:p w14:paraId="755B9F79" w14:textId="77777777" w:rsidR="00296BF6" w:rsidRPr="003163A1" w:rsidRDefault="00296BF6" w:rsidP="00296BF6">
            <w:pPr>
              <w:spacing w:before="0" w:after="0"/>
              <w:rPr>
                <w:b/>
                <w:szCs w:val="22"/>
              </w:rPr>
            </w:pPr>
          </w:p>
        </w:tc>
        <w:tc>
          <w:tcPr>
            <w:tcW w:w="9581" w:type="dxa"/>
            <w:shd w:val="clear" w:color="auto" w:fill="auto"/>
          </w:tcPr>
          <w:p w14:paraId="5701E0AA" w14:textId="77777777" w:rsidR="00296BF6" w:rsidRPr="003163A1" w:rsidRDefault="00296BF6" w:rsidP="00296BF6">
            <w:pPr>
              <w:spacing w:before="0" w:after="0"/>
              <w:rPr>
                <w:szCs w:val="22"/>
              </w:rPr>
            </w:pPr>
          </w:p>
        </w:tc>
      </w:tr>
    </w:tbl>
    <w:p w14:paraId="7A99CD7E" w14:textId="77777777" w:rsidR="00F772E5" w:rsidRPr="00F772E5" w:rsidRDefault="00F772E5" w:rsidP="00F772E5">
      <w:pPr>
        <w:spacing w:before="0" w:after="0"/>
        <w:rPr>
          <w:vanish/>
        </w:rPr>
      </w:pPr>
    </w:p>
    <w:tbl>
      <w:tblPr>
        <w:tblpPr w:leftFromText="180" w:rightFromText="180" w:vertAnchor="text" w:horzAnchor="margin" w:tblpY="-35"/>
        <w:tblW w:w="0" w:type="auto"/>
        <w:tblCellMar>
          <w:top w:w="85" w:type="dxa"/>
          <w:left w:w="85" w:type="dxa"/>
          <w:bottom w:w="85" w:type="dxa"/>
          <w:right w:w="85" w:type="dxa"/>
        </w:tblCellMar>
        <w:tblLook w:val="04A0" w:firstRow="1" w:lastRow="0" w:firstColumn="1" w:lastColumn="0" w:noHBand="0" w:noVBand="1"/>
      </w:tblPr>
      <w:tblGrid>
        <w:gridCol w:w="10772"/>
      </w:tblGrid>
      <w:tr w:rsidR="00296BF6" w14:paraId="73537A0C" w14:textId="77777777" w:rsidTr="00296BF6">
        <w:trPr>
          <w:cantSplit/>
        </w:trPr>
        <w:tc>
          <w:tcPr>
            <w:tcW w:w="10942" w:type="dxa"/>
            <w:shd w:val="clear" w:color="auto" w:fill="auto"/>
          </w:tcPr>
          <w:p w14:paraId="796D5B46" w14:textId="77777777" w:rsidR="00296BF6" w:rsidRPr="003163A1" w:rsidRDefault="00296BF6" w:rsidP="00296BF6">
            <w:pPr>
              <w:rPr>
                <w:b/>
                <w:szCs w:val="22"/>
              </w:rPr>
            </w:pPr>
            <w:r w:rsidRPr="003163A1">
              <w:rPr>
                <w:b/>
                <w:szCs w:val="22"/>
              </w:rPr>
              <w:t>SUBMITTING THE APPLICATION</w:t>
            </w:r>
          </w:p>
        </w:tc>
      </w:tr>
      <w:tr w:rsidR="00296BF6" w14:paraId="346F828C" w14:textId="77777777" w:rsidTr="00296BF6">
        <w:trPr>
          <w:trHeight w:val="25"/>
        </w:trPr>
        <w:tc>
          <w:tcPr>
            <w:tcW w:w="10942" w:type="dxa"/>
            <w:shd w:val="clear" w:color="auto" w:fill="auto"/>
          </w:tcPr>
          <w:tbl>
            <w:tblPr>
              <w:tblpPr w:leftFromText="180" w:rightFromText="180" w:vertAnchor="text" w:horzAnchor="margin" w:tblpY="-35"/>
              <w:tblW w:w="0" w:type="auto"/>
              <w:tblCellMar>
                <w:top w:w="85" w:type="dxa"/>
                <w:left w:w="85" w:type="dxa"/>
                <w:bottom w:w="85" w:type="dxa"/>
                <w:right w:w="85" w:type="dxa"/>
              </w:tblCellMar>
              <w:tblLook w:val="04A0" w:firstRow="1" w:lastRow="0" w:firstColumn="1" w:lastColumn="0" w:noHBand="0" w:noVBand="1"/>
            </w:tblPr>
            <w:tblGrid>
              <w:gridCol w:w="10602"/>
            </w:tblGrid>
            <w:tr w:rsidR="00296BF6" w:rsidRPr="003163A1" w14:paraId="0B2E179B" w14:textId="77777777" w:rsidTr="00F772E5">
              <w:tc>
                <w:tcPr>
                  <w:tcW w:w="10942" w:type="dxa"/>
                  <w:shd w:val="clear" w:color="auto" w:fill="auto"/>
                </w:tcPr>
                <w:p w14:paraId="647E14AB" w14:textId="77777777" w:rsidR="00296BF6" w:rsidRPr="003163A1" w:rsidRDefault="00296BF6" w:rsidP="00296BF6">
                  <w:pPr>
                    <w:rPr>
                      <w:szCs w:val="22"/>
                    </w:rPr>
                  </w:pPr>
                  <w:r w:rsidRPr="003163A1">
                    <w:rPr>
                      <w:szCs w:val="22"/>
                    </w:rPr>
                    <w:t>The application form must be accompanied by the following documents:</w:t>
                  </w:r>
                </w:p>
                <w:p w14:paraId="53EBDD21" w14:textId="77777777" w:rsidR="00296BF6" w:rsidRPr="003163A1" w:rsidRDefault="00296BF6" w:rsidP="00296BF6">
                  <w:pPr>
                    <w:rPr>
                      <w:szCs w:val="22"/>
                    </w:rPr>
                  </w:pPr>
                </w:p>
                <w:p w14:paraId="1A8F223E" w14:textId="77777777" w:rsidR="00296BF6" w:rsidRPr="003163A1" w:rsidRDefault="00296BF6" w:rsidP="00296BF6">
                  <w:pPr>
                    <w:pStyle w:val="ListParagraph"/>
                    <w:numPr>
                      <w:ilvl w:val="0"/>
                      <w:numId w:val="4"/>
                    </w:numPr>
                    <w:spacing w:before="0" w:after="0"/>
                    <w:jc w:val="both"/>
                    <w:rPr>
                      <w:rFonts w:cs="Arial"/>
                      <w:szCs w:val="22"/>
                      <w:lang w:eastAsia="en-GB"/>
                    </w:rPr>
                  </w:pPr>
                  <w:r w:rsidRPr="003163A1">
                    <w:rPr>
                      <w:rFonts w:cs="Arial"/>
                      <w:szCs w:val="22"/>
                      <w:lang w:eastAsia="en-GB"/>
                    </w:rPr>
                    <w:t xml:space="preserve">A plan showing the location of the premises shown by a red line, so the application site can be clearly identified </w:t>
                  </w:r>
                </w:p>
                <w:p w14:paraId="0021638B" w14:textId="77777777" w:rsidR="00296BF6" w:rsidRPr="003163A1" w:rsidRDefault="00296BF6" w:rsidP="00296BF6">
                  <w:pPr>
                    <w:pStyle w:val="ListParagraph"/>
                    <w:numPr>
                      <w:ilvl w:val="0"/>
                      <w:numId w:val="4"/>
                    </w:numPr>
                    <w:spacing w:before="0" w:after="0"/>
                    <w:jc w:val="both"/>
                    <w:rPr>
                      <w:rFonts w:cs="Arial"/>
                      <w:szCs w:val="22"/>
                      <w:lang w:eastAsia="en-GB"/>
                    </w:rPr>
                  </w:pPr>
                  <w:r w:rsidRPr="003163A1">
                    <w:rPr>
                      <w:rFonts w:cs="Arial"/>
                      <w:szCs w:val="22"/>
                      <w:lang w:eastAsia="en-GB"/>
                    </w:rPr>
                    <w:t xml:space="preserve">A plan clearly showing the proposed area covered by the licence in relation to the highway, if not to scale, with measurements clearly shown.  The plan must show </w:t>
                  </w:r>
                  <w:r w:rsidRPr="003163A1">
                    <w:rPr>
                      <w:rFonts w:cs="Arial"/>
                      <w:szCs w:val="22"/>
                    </w:rPr>
                    <w:t>the positions and number of the proposed tables and chairs, together with any other items of furniture that they wish to place on the highway. The plan shall include clear measurements of, for example, pathway width/length, building width and any other fixed item in the proposed area.</w:t>
                  </w:r>
                </w:p>
                <w:p w14:paraId="1BF475C2" w14:textId="77777777" w:rsidR="00296BF6" w:rsidRPr="003163A1" w:rsidRDefault="00296BF6" w:rsidP="00296BF6">
                  <w:pPr>
                    <w:pStyle w:val="ListParagraph"/>
                    <w:numPr>
                      <w:ilvl w:val="0"/>
                      <w:numId w:val="4"/>
                    </w:numPr>
                    <w:autoSpaceDE w:val="0"/>
                    <w:autoSpaceDN w:val="0"/>
                    <w:adjustRightInd w:val="0"/>
                    <w:spacing w:before="0" w:after="0"/>
                    <w:jc w:val="both"/>
                    <w:rPr>
                      <w:rFonts w:cs="Arial"/>
                      <w:szCs w:val="22"/>
                      <w:lang w:eastAsia="en-GB"/>
                    </w:rPr>
                  </w:pPr>
                  <w:r w:rsidRPr="003163A1">
                    <w:rPr>
                      <w:rFonts w:cs="Arial"/>
                      <w:szCs w:val="22"/>
                    </w:rPr>
                    <w:t xml:space="preserve">A copy of a current certificate of insurance that covers the activity for third party and public liability risks, to a minimum value of £5 million, </w:t>
                  </w:r>
                  <w:r w:rsidRPr="003163A1">
                    <w:rPr>
                      <w:rFonts w:cs="Arial"/>
                      <w:szCs w:val="22"/>
                      <w:lang w:eastAsia="en-GB"/>
                    </w:rPr>
                    <w:t>and</w:t>
                  </w:r>
                </w:p>
                <w:p w14:paraId="0C56580A" w14:textId="77777777" w:rsidR="00296BF6" w:rsidRPr="003163A1" w:rsidRDefault="00296BF6" w:rsidP="00296BF6">
                  <w:pPr>
                    <w:pStyle w:val="ListParagraph"/>
                    <w:numPr>
                      <w:ilvl w:val="0"/>
                      <w:numId w:val="4"/>
                    </w:numPr>
                    <w:autoSpaceDE w:val="0"/>
                    <w:autoSpaceDN w:val="0"/>
                    <w:adjustRightInd w:val="0"/>
                    <w:spacing w:before="0" w:after="0"/>
                    <w:jc w:val="both"/>
                    <w:rPr>
                      <w:rFonts w:cs="Arial"/>
                      <w:szCs w:val="22"/>
                      <w:lang w:eastAsia="en-GB"/>
                    </w:rPr>
                  </w:pPr>
                  <w:r w:rsidRPr="003163A1">
                    <w:rPr>
                      <w:rFonts w:cs="Arial"/>
                      <w:szCs w:val="22"/>
                      <w:lang w:val="en"/>
                    </w:rPr>
                    <w:t>Photos or brochures showing the proposed type of furniture (including the means of enclosure such as barriers) and information on potential siting of it within the area applied.</w:t>
                  </w:r>
                </w:p>
                <w:p w14:paraId="677C4136" w14:textId="77777777" w:rsidR="00296BF6" w:rsidRPr="003163A1" w:rsidRDefault="00296BF6" w:rsidP="00296BF6">
                  <w:pPr>
                    <w:pStyle w:val="ListParagraph"/>
                    <w:numPr>
                      <w:ilvl w:val="0"/>
                      <w:numId w:val="4"/>
                    </w:numPr>
                    <w:spacing w:before="0" w:after="0"/>
                    <w:jc w:val="both"/>
                    <w:rPr>
                      <w:rFonts w:cs="Arial"/>
                      <w:color w:val="0B0C0C"/>
                      <w:szCs w:val="22"/>
                      <w:shd w:val="clear" w:color="auto" w:fill="FFFFFF"/>
                    </w:rPr>
                  </w:pPr>
                  <w:r w:rsidRPr="003163A1">
                    <w:rPr>
                      <w:rFonts w:cs="Arial"/>
                      <w:szCs w:val="22"/>
                    </w:rPr>
                    <w:t>Evidence of consent from neighbouring frontager(s) to use footway space outside their property (if applicable).</w:t>
                  </w:r>
                </w:p>
                <w:p w14:paraId="24DE9CB2" w14:textId="77777777" w:rsidR="00296BF6" w:rsidRPr="003163A1" w:rsidRDefault="00296BF6" w:rsidP="00296BF6">
                  <w:pPr>
                    <w:rPr>
                      <w:szCs w:val="22"/>
                    </w:rPr>
                  </w:pPr>
                </w:p>
              </w:tc>
            </w:tr>
            <w:tr w:rsidR="00296BF6" w:rsidRPr="003163A1" w14:paraId="46E3F269" w14:textId="77777777" w:rsidTr="00F772E5">
              <w:tc>
                <w:tcPr>
                  <w:tcW w:w="10942" w:type="dxa"/>
                  <w:shd w:val="clear" w:color="auto" w:fill="auto"/>
                </w:tcPr>
                <w:p w14:paraId="024C5EF8" w14:textId="77777777" w:rsidR="00296BF6" w:rsidRPr="003163A1" w:rsidRDefault="00296BF6" w:rsidP="00296BF6">
                  <w:pPr>
                    <w:rPr>
                      <w:szCs w:val="22"/>
                    </w:rPr>
                  </w:pPr>
                  <w:r w:rsidRPr="003163A1">
                    <w:rPr>
                      <w:szCs w:val="22"/>
                    </w:rPr>
                    <w:t xml:space="preserve">Please return this form with all relevant documents to the following email address: </w:t>
                  </w:r>
                  <w:hyperlink r:id="rId12" w:history="1">
                    <w:r w:rsidRPr="00D72D0C">
                      <w:rPr>
                        <w:rStyle w:val="Hyperlink"/>
                        <w:szCs w:val="22"/>
                      </w:rPr>
                      <w:t>licensing@gloucester.gov.uk</w:t>
                    </w:r>
                  </w:hyperlink>
                </w:p>
              </w:tc>
            </w:tr>
          </w:tbl>
          <w:p w14:paraId="31D78754" w14:textId="77777777" w:rsidR="00296BF6" w:rsidRPr="003163A1" w:rsidRDefault="00296BF6" w:rsidP="00296BF6">
            <w:pPr>
              <w:rPr>
                <w:szCs w:val="22"/>
              </w:rPr>
            </w:pPr>
          </w:p>
        </w:tc>
      </w:tr>
      <w:tr w:rsidR="00296BF6" w14:paraId="79BB4BD3" w14:textId="77777777" w:rsidTr="00296BF6">
        <w:tc>
          <w:tcPr>
            <w:tcW w:w="10942" w:type="dxa"/>
            <w:shd w:val="clear" w:color="auto" w:fill="auto"/>
          </w:tcPr>
          <w:p w14:paraId="34F01751" w14:textId="77777777" w:rsidR="00296BF6" w:rsidRPr="003163A1" w:rsidRDefault="00296BF6" w:rsidP="00296BF6">
            <w:pPr>
              <w:rPr>
                <w:szCs w:val="22"/>
              </w:rPr>
            </w:pPr>
          </w:p>
        </w:tc>
      </w:tr>
      <w:tr w:rsidR="00296BF6" w14:paraId="672A646A" w14:textId="77777777" w:rsidTr="00296BF6">
        <w:tc>
          <w:tcPr>
            <w:tcW w:w="10942" w:type="dxa"/>
            <w:shd w:val="clear" w:color="auto" w:fill="auto"/>
          </w:tcPr>
          <w:p w14:paraId="2158CFD8" w14:textId="77777777" w:rsidR="00296BF6" w:rsidRPr="003163A1" w:rsidRDefault="00296BF6" w:rsidP="00296BF6">
            <w:pPr>
              <w:rPr>
                <w:szCs w:val="22"/>
              </w:rPr>
            </w:pPr>
          </w:p>
        </w:tc>
      </w:tr>
    </w:tbl>
    <w:p w14:paraId="605B1344" w14:textId="77777777" w:rsidR="00741175" w:rsidRDefault="00741175" w:rsidP="00A05CB6"/>
    <w:p w14:paraId="20FF12F6" w14:textId="77777777" w:rsidR="00063AAF" w:rsidRDefault="00063AAF" w:rsidP="00A05CB6"/>
    <w:p w14:paraId="7487397C" w14:textId="77777777" w:rsidR="00D9316C" w:rsidRDefault="00D9316C" w:rsidP="00A05CB6"/>
    <w:p w14:paraId="02B54D40" w14:textId="77777777" w:rsidR="00D9316C" w:rsidRDefault="00D9316C" w:rsidP="00A05CB6"/>
    <w:tbl>
      <w:tblPr>
        <w:tblW w:w="0" w:type="auto"/>
        <w:tblCellMar>
          <w:top w:w="85" w:type="dxa"/>
          <w:left w:w="85" w:type="dxa"/>
          <w:bottom w:w="85" w:type="dxa"/>
          <w:right w:w="85" w:type="dxa"/>
        </w:tblCellMar>
        <w:tblLook w:val="04A0" w:firstRow="1" w:lastRow="0" w:firstColumn="1" w:lastColumn="0" w:noHBand="0" w:noVBand="1"/>
      </w:tblPr>
      <w:tblGrid>
        <w:gridCol w:w="10772"/>
      </w:tblGrid>
      <w:tr w:rsidR="00063AAF" w:rsidRPr="003163A1" w14:paraId="2EC084A0" w14:textId="77777777" w:rsidTr="003163A1">
        <w:trPr>
          <w:cantSplit/>
        </w:trPr>
        <w:tc>
          <w:tcPr>
            <w:tcW w:w="10988" w:type="dxa"/>
            <w:shd w:val="clear" w:color="auto" w:fill="auto"/>
          </w:tcPr>
          <w:p w14:paraId="006145D4" w14:textId="77777777" w:rsidR="00063AAF" w:rsidRPr="003163A1" w:rsidRDefault="00063AAF" w:rsidP="003163A1">
            <w:pPr>
              <w:rPr>
                <w:b/>
                <w:szCs w:val="22"/>
              </w:rPr>
            </w:pPr>
            <w:r w:rsidRPr="003163A1">
              <w:rPr>
                <w:b/>
                <w:szCs w:val="22"/>
              </w:rPr>
              <w:t>GIVING NOTICE OF THE APPLICATION</w:t>
            </w:r>
            <w:r w:rsidR="00AE1716" w:rsidRPr="003163A1">
              <w:rPr>
                <w:b/>
                <w:szCs w:val="22"/>
              </w:rPr>
              <w:t xml:space="preserve"> AND THE PUBLIC CONSULTATION PERIOD</w:t>
            </w:r>
          </w:p>
        </w:tc>
      </w:tr>
      <w:tr w:rsidR="00063AAF" w14:paraId="3524FBCA" w14:textId="77777777" w:rsidTr="003163A1">
        <w:tc>
          <w:tcPr>
            <w:tcW w:w="10988" w:type="dxa"/>
            <w:shd w:val="clear" w:color="auto" w:fill="auto"/>
          </w:tcPr>
          <w:p w14:paraId="2AACB7DA" w14:textId="77777777" w:rsidR="00DA258A" w:rsidRPr="003163A1" w:rsidRDefault="00DA258A" w:rsidP="003163A1">
            <w:pPr>
              <w:autoSpaceDE w:val="0"/>
              <w:autoSpaceDN w:val="0"/>
              <w:adjustRightInd w:val="0"/>
              <w:rPr>
                <w:rFonts w:cs="Arial"/>
                <w:szCs w:val="22"/>
              </w:rPr>
            </w:pPr>
            <w:r w:rsidRPr="003163A1">
              <w:rPr>
                <w:rFonts w:cs="Arial"/>
                <w:szCs w:val="22"/>
              </w:rPr>
              <w:t>The Act requires an applicant for a pavement licence to</w:t>
            </w:r>
          </w:p>
          <w:p w14:paraId="3F15E596" w14:textId="77777777" w:rsidR="00DA258A" w:rsidRPr="003163A1" w:rsidRDefault="00DA258A" w:rsidP="003163A1">
            <w:pPr>
              <w:autoSpaceDE w:val="0"/>
              <w:autoSpaceDN w:val="0"/>
              <w:adjustRightInd w:val="0"/>
              <w:rPr>
                <w:rFonts w:cs="Arial"/>
                <w:szCs w:val="22"/>
              </w:rPr>
            </w:pPr>
            <w:r w:rsidRPr="003163A1">
              <w:rPr>
                <w:rFonts w:cs="Arial"/>
                <w:szCs w:val="22"/>
              </w:rPr>
              <w:t xml:space="preserve"> </w:t>
            </w:r>
          </w:p>
          <w:p w14:paraId="46157898" w14:textId="77777777" w:rsidR="00DA258A" w:rsidRPr="003163A1" w:rsidRDefault="00DA258A" w:rsidP="003163A1">
            <w:pPr>
              <w:autoSpaceDE w:val="0"/>
              <w:autoSpaceDN w:val="0"/>
              <w:adjustRightInd w:val="0"/>
              <w:ind w:left="1440" w:hanging="720"/>
              <w:rPr>
                <w:rFonts w:cs="Arial"/>
                <w:szCs w:val="22"/>
              </w:rPr>
            </w:pPr>
            <w:r w:rsidRPr="003163A1">
              <w:rPr>
                <w:rFonts w:cs="Arial"/>
                <w:szCs w:val="22"/>
              </w:rPr>
              <w:t xml:space="preserve">(a) </w:t>
            </w:r>
            <w:r w:rsidRPr="003163A1">
              <w:rPr>
                <w:rFonts w:cs="Arial"/>
                <w:szCs w:val="22"/>
              </w:rPr>
              <w:tab/>
              <w:t>On the day the application is made, fix a notice of the application to the premises so that the notice is readily visible to, and can be read easily by, members of the public who are not on the premises, and</w:t>
            </w:r>
          </w:p>
          <w:p w14:paraId="40C03589" w14:textId="77777777" w:rsidR="00DA258A" w:rsidRPr="003163A1" w:rsidRDefault="00DA258A" w:rsidP="003163A1">
            <w:pPr>
              <w:autoSpaceDE w:val="0"/>
              <w:autoSpaceDN w:val="0"/>
              <w:adjustRightInd w:val="0"/>
              <w:ind w:firstLine="720"/>
              <w:rPr>
                <w:rFonts w:cs="Arial"/>
                <w:szCs w:val="22"/>
              </w:rPr>
            </w:pPr>
          </w:p>
          <w:p w14:paraId="28D2AC33" w14:textId="77777777" w:rsidR="00063AAF" w:rsidRPr="00B76AF7" w:rsidRDefault="00DA258A" w:rsidP="00B76AF7">
            <w:pPr>
              <w:autoSpaceDE w:val="0"/>
              <w:autoSpaceDN w:val="0"/>
              <w:adjustRightInd w:val="0"/>
              <w:ind w:left="1440" w:hanging="720"/>
              <w:rPr>
                <w:rFonts w:cs="Arial"/>
                <w:szCs w:val="22"/>
              </w:rPr>
            </w:pPr>
            <w:r w:rsidRPr="003163A1">
              <w:rPr>
                <w:rFonts w:cs="Arial"/>
                <w:szCs w:val="22"/>
              </w:rPr>
              <w:t xml:space="preserve">(b) </w:t>
            </w:r>
            <w:r w:rsidRPr="003163A1">
              <w:rPr>
                <w:rFonts w:cs="Arial"/>
                <w:szCs w:val="22"/>
              </w:rPr>
              <w:tab/>
              <w:t xml:space="preserve">Secure that the notice remains in place until the end of the public consultation period which means the period of </w:t>
            </w:r>
            <w:r w:rsidR="00D92301">
              <w:rPr>
                <w:rFonts w:cs="Arial"/>
                <w:szCs w:val="22"/>
              </w:rPr>
              <w:t>14</w:t>
            </w:r>
            <w:r w:rsidRPr="003163A1">
              <w:rPr>
                <w:rFonts w:cs="Arial"/>
                <w:szCs w:val="22"/>
              </w:rPr>
              <w:t xml:space="preserve"> days beginning with the day after that on which the application is made.</w:t>
            </w:r>
          </w:p>
        </w:tc>
      </w:tr>
    </w:tbl>
    <w:p w14:paraId="66DC575C" w14:textId="77777777" w:rsidR="00DA258A" w:rsidRDefault="00DA258A" w:rsidP="00063AAF"/>
    <w:tbl>
      <w:tblPr>
        <w:tblW w:w="0" w:type="auto"/>
        <w:tblCellMar>
          <w:top w:w="85" w:type="dxa"/>
          <w:left w:w="85" w:type="dxa"/>
          <w:bottom w:w="85" w:type="dxa"/>
          <w:right w:w="85" w:type="dxa"/>
        </w:tblCellMar>
        <w:tblLook w:val="04A0" w:firstRow="1" w:lastRow="0" w:firstColumn="1" w:lastColumn="0" w:noHBand="0" w:noVBand="1"/>
      </w:tblPr>
      <w:tblGrid>
        <w:gridCol w:w="10772"/>
      </w:tblGrid>
      <w:tr w:rsidR="00063AAF" w:rsidRPr="003163A1" w14:paraId="45A3834A" w14:textId="77777777" w:rsidTr="003163A1">
        <w:trPr>
          <w:cantSplit/>
        </w:trPr>
        <w:tc>
          <w:tcPr>
            <w:tcW w:w="10988" w:type="dxa"/>
            <w:shd w:val="clear" w:color="auto" w:fill="auto"/>
          </w:tcPr>
          <w:p w14:paraId="2E10629A" w14:textId="77777777" w:rsidR="00063AAF" w:rsidRPr="003163A1" w:rsidRDefault="00063AAF" w:rsidP="003163A1">
            <w:pPr>
              <w:rPr>
                <w:b/>
                <w:szCs w:val="22"/>
              </w:rPr>
            </w:pPr>
            <w:r w:rsidRPr="003163A1">
              <w:rPr>
                <w:b/>
                <w:szCs w:val="22"/>
              </w:rPr>
              <w:t>WHAT HAPPENS NEXT?</w:t>
            </w:r>
          </w:p>
        </w:tc>
      </w:tr>
      <w:tr w:rsidR="00063AAF" w14:paraId="21EFBD41" w14:textId="77777777" w:rsidTr="003163A1">
        <w:tc>
          <w:tcPr>
            <w:tcW w:w="10988" w:type="dxa"/>
            <w:shd w:val="clear" w:color="auto" w:fill="auto"/>
          </w:tcPr>
          <w:p w14:paraId="2CF08374" w14:textId="77777777" w:rsidR="00600015" w:rsidRPr="003163A1" w:rsidRDefault="00600015" w:rsidP="00600015">
            <w:pPr>
              <w:rPr>
                <w:szCs w:val="22"/>
              </w:rPr>
            </w:pPr>
            <w:r w:rsidRPr="003163A1">
              <w:rPr>
                <w:szCs w:val="22"/>
              </w:rPr>
              <w:t xml:space="preserve">The </w:t>
            </w:r>
            <w:r w:rsidR="00296BF6">
              <w:rPr>
                <w:szCs w:val="22"/>
              </w:rPr>
              <w:t>City Council</w:t>
            </w:r>
            <w:r w:rsidRPr="003163A1">
              <w:rPr>
                <w:szCs w:val="22"/>
              </w:rPr>
              <w:t xml:space="preserve"> will consult with various organisations on your application</w:t>
            </w:r>
            <w:r w:rsidR="00AE1716" w:rsidRPr="003163A1">
              <w:rPr>
                <w:szCs w:val="22"/>
              </w:rPr>
              <w:t xml:space="preserve"> during the public consultation period</w:t>
            </w:r>
            <w:r w:rsidRPr="003163A1">
              <w:rPr>
                <w:szCs w:val="22"/>
              </w:rPr>
              <w:t xml:space="preserve">.  </w:t>
            </w:r>
            <w:r w:rsidR="00AE1716" w:rsidRPr="003163A1">
              <w:rPr>
                <w:szCs w:val="22"/>
              </w:rPr>
              <w:t xml:space="preserve"> </w:t>
            </w:r>
          </w:p>
        </w:tc>
      </w:tr>
      <w:tr w:rsidR="00600015" w14:paraId="6E658EA7" w14:textId="77777777" w:rsidTr="003163A1">
        <w:tc>
          <w:tcPr>
            <w:tcW w:w="10988" w:type="dxa"/>
            <w:shd w:val="clear" w:color="auto" w:fill="auto"/>
          </w:tcPr>
          <w:p w14:paraId="053C1E5D" w14:textId="77777777" w:rsidR="00600015" w:rsidRPr="003163A1" w:rsidRDefault="00600015" w:rsidP="00600015">
            <w:pPr>
              <w:rPr>
                <w:szCs w:val="22"/>
              </w:rPr>
            </w:pPr>
            <w:r w:rsidRPr="003163A1">
              <w:rPr>
                <w:szCs w:val="22"/>
              </w:rPr>
              <w:t>Once the public consultation period has ended, the local authority will consider all responses received during that period whether from those that it has consulted or anyone else.</w:t>
            </w:r>
          </w:p>
        </w:tc>
      </w:tr>
      <w:tr w:rsidR="00600015" w14:paraId="35AE91C2" w14:textId="77777777" w:rsidTr="003163A1">
        <w:tc>
          <w:tcPr>
            <w:tcW w:w="10988" w:type="dxa"/>
            <w:shd w:val="clear" w:color="auto" w:fill="auto"/>
          </w:tcPr>
          <w:p w14:paraId="491E97B3" w14:textId="77777777" w:rsidR="00600015" w:rsidRPr="003163A1" w:rsidRDefault="00600015" w:rsidP="00DA258A">
            <w:pPr>
              <w:rPr>
                <w:szCs w:val="22"/>
              </w:rPr>
            </w:pPr>
            <w:r w:rsidRPr="003163A1">
              <w:rPr>
                <w:szCs w:val="22"/>
              </w:rPr>
              <w:t xml:space="preserve">After considering the responses the </w:t>
            </w:r>
            <w:r w:rsidR="00B96C46">
              <w:rPr>
                <w:szCs w:val="22"/>
              </w:rPr>
              <w:t>City Council</w:t>
            </w:r>
            <w:r w:rsidR="00DA258A" w:rsidRPr="003163A1">
              <w:rPr>
                <w:szCs w:val="22"/>
              </w:rPr>
              <w:t xml:space="preserve"> will aim to determine the application as quickly as possible and within </w:t>
            </w:r>
            <w:r w:rsidR="00D92301">
              <w:rPr>
                <w:szCs w:val="22"/>
              </w:rPr>
              <w:t>14</w:t>
            </w:r>
            <w:r w:rsidR="00DA258A" w:rsidRPr="003163A1">
              <w:rPr>
                <w:szCs w:val="22"/>
              </w:rPr>
              <w:t xml:space="preserve"> days of the end of the public consultation period.</w:t>
            </w:r>
            <w:r w:rsidRPr="003163A1">
              <w:rPr>
                <w:szCs w:val="22"/>
              </w:rPr>
              <w:t xml:space="preserve"> </w:t>
            </w:r>
          </w:p>
        </w:tc>
      </w:tr>
      <w:tr w:rsidR="00DA258A" w14:paraId="671CB9BE" w14:textId="77777777" w:rsidTr="003163A1">
        <w:tc>
          <w:tcPr>
            <w:tcW w:w="10988" w:type="dxa"/>
            <w:shd w:val="clear" w:color="auto" w:fill="auto"/>
          </w:tcPr>
          <w:p w14:paraId="051A9041" w14:textId="77777777" w:rsidR="00DA258A" w:rsidRPr="003163A1" w:rsidRDefault="00DA258A" w:rsidP="00DA258A">
            <w:pPr>
              <w:rPr>
                <w:szCs w:val="22"/>
              </w:rPr>
            </w:pPr>
            <w:r w:rsidRPr="003163A1">
              <w:rPr>
                <w:szCs w:val="22"/>
              </w:rPr>
              <w:t>The local authority may grant the application and issue a licence or it may refuse the application.  There is no statutory right of appeal against a decision to refuse an application for a pavement licence.</w:t>
            </w:r>
          </w:p>
        </w:tc>
      </w:tr>
      <w:tr w:rsidR="00600015" w14:paraId="522A99A6" w14:textId="77777777" w:rsidTr="003163A1">
        <w:tc>
          <w:tcPr>
            <w:tcW w:w="10988" w:type="dxa"/>
            <w:shd w:val="clear" w:color="auto" w:fill="auto"/>
          </w:tcPr>
          <w:p w14:paraId="540EADB3" w14:textId="77777777" w:rsidR="00600015" w:rsidRPr="003163A1" w:rsidRDefault="00600015" w:rsidP="00600015">
            <w:pPr>
              <w:rPr>
                <w:szCs w:val="22"/>
              </w:rPr>
            </w:pPr>
            <w:r w:rsidRPr="003163A1">
              <w:rPr>
                <w:szCs w:val="22"/>
              </w:rPr>
              <w:t>Any licence granted will be subject to the local authority’s published standard conditions for pavement licences.</w:t>
            </w:r>
          </w:p>
        </w:tc>
      </w:tr>
      <w:tr w:rsidR="00600015" w14:paraId="2D4BC151" w14:textId="77777777" w:rsidTr="003163A1">
        <w:tc>
          <w:tcPr>
            <w:tcW w:w="10988" w:type="dxa"/>
            <w:shd w:val="clear" w:color="auto" w:fill="auto"/>
          </w:tcPr>
          <w:p w14:paraId="4755452E" w14:textId="77777777" w:rsidR="00600015" w:rsidRPr="003163A1" w:rsidRDefault="00600015" w:rsidP="00AE1716">
            <w:pPr>
              <w:rPr>
                <w:szCs w:val="22"/>
              </w:rPr>
            </w:pPr>
            <w:r w:rsidRPr="003163A1">
              <w:rPr>
                <w:szCs w:val="22"/>
              </w:rPr>
              <w:t xml:space="preserve">Additional licence conditions beyond the </w:t>
            </w:r>
            <w:r w:rsidR="00AE1716" w:rsidRPr="003163A1">
              <w:rPr>
                <w:szCs w:val="22"/>
              </w:rPr>
              <w:t xml:space="preserve">published standard conditions </w:t>
            </w:r>
            <w:r w:rsidRPr="003163A1">
              <w:rPr>
                <w:szCs w:val="22"/>
              </w:rPr>
              <w:t xml:space="preserve">may be imposed on </w:t>
            </w:r>
            <w:r w:rsidR="00AE1716" w:rsidRPr="003163A1">
              <w:rPr>
                <w:szCs w:val="22"/>
              </w:rPr>
              <w:t xml:space="preserve">a specific </w:t>
            </w:r>
            <w:r w:rsidRPr="003163A1">
              <w:rPr>
                <w:szCs w:val="22"/>
              </w:rPr>
              <w:t>licence</w:t>
            </w:r>
            <w:r w:rsidR="00AE1716" w:rsidRPr="003163A1">
              <w:rPr>
                <w:szCs w:val="22"/>
              </w:rPr>
              <w:t xml:space="preserve">.  The need for additional licence conditions will be considered on a </w:t>
            </w:r>
            <w:r w:rsidR="00D92301" w:rsidRPr="003163A1">
              <w:rPr>
                <w:szCs w:val="22"/>
              </w:rPr>
              <w:t>case-by-case</w:t>
            </w:r>
            <w:r w:rsidR="00AE1716" w:rsidRPr="003163A1">
              <w:rPr>
                <w:szCs w:val="22"/>
              </w:rPr>
              <w:t xml:space="preserve"> basis following consideration of any comments received during the public consultation period.</w:t>
            </w:r>
          </w:p>
        </w:tc>
      </w:tr>
      <w:tr w:rsidR="00600015" w14:paraId="2186045B" w14:textId="77777777" w:rsidTr="003163A1">
        <w:tc>
          <w:tcPr>
            <w:tcW w:w="10988" w:type="dxa"/>
            <w:shd w:val="clear" w:color="auto" w:fill="auto"/>
          </w:tcPr>
          <w:p w14:paraId="4E43FE77" w14:textId="77777777" w:rsidR="00600015" w:rsidRPr="003163A1" w:rsidRDefault="00600015" w:rsidP="00600015">
            <w:pPr>
              <w:rPr>
                <w:szCs w:val="22"/>
              </w:rPr>
            </w:pPr>
            <w:r w:rsidRPr="003163A1">
              <w:rPr>
                <w:szCs w:val="22"/>
              </w:rPr>
              <w:t xml:space="preserve">Licences will be granted for a period of </w:t>
            </w:r>
            <w:r w:rsidR="00B96C46">
              <w:rPr>
                <w:szCs w:val="22"/>
              </w:rPr>
              <w:t>12</w:t>
            </w:r>
            <w:r w:rsidRPr="003163A1">
              <w:rPr>
                <w:szCs w:val="22"/>
              </w:rPr>
              <w:t xml:space="preserve"> months</w:t>
            </w:r>
            <w:r w:rsidR="00B96C46">
              <w:rPr>
                <w:szCs w:val="22"/>
              </w:rPr>
              <w:t xml:space="preserve"> and a renewal application will need to be received before the expiry date of the licence. If the licence expires then a new application will need to be made.</w:t>
            </w:r>
          </w:p>
        </w:tc>
      </w:tr>
      <w:tr w:rsidR="00DA258A" w14:paraId="207AA3B4" w14:textId="77777777" w:rsidTr="003163A1">
        <w:tc>
          <w:tcPr>
            <w:tcW w:w="10988" w:type="dxa"/>
            <w:shd w:val="clear" w:color="auto" w:fill="auto"/>
          </w:tcPr>
          <w:p w14:paraId="2D61EAD4" w14:textId="77777777" w:rsidR="00DA258A" w:rsidRPr="003163A1" w:rsidRDefault="00DA258A" w:rsidP="00D67FD3">
            <w:pPr>
              <w:rPr>
                <w:szCs w:val="22"/>
              </w:rPr>
            </w:pPr>
            <w:r w:rsidRPr="003163A1">
              <w:rPr>
                <w:szCs w:val="22"/>
              </w:rPr>
              <w:t xml:space="preserve">If the local authority </w:t>
            </w:r>
            <w:r w:rsidR="00D67FD3" w:rsidRPr="003163A1">
              <w:rPr>
                <w:szCs w:val="22"/>
              </w:rPr>
              <w:t>does</w:t>
            </w:r>
            <w:r w:rsidRPr="003163A1">
              <w:rPr>
                <w:szCs w:val="22"/>
              </w:rPr>
              <w:t xml:space="preserve"> not </w:t>
            </w:r>
            <w:r w:rsidR="00D67FD3" w:rsidRPr="003163A1">
              <w:rPr>
                <w:szCs w:val="22"/>
              </w:rPr>
              <w:t xml:space="preserve">determine the application within </w:t>
            </w:r>
            <w:r w:rsidR="00D92301">
              <w:rPr>
                <w:szCs w:val="22"/>
              </w:rPr>
              <w:t>14</w:t>
            </w:r>
            <w:r w:rsidR="00D67FD3" w:rsidRPr="003163A1">
              <w:rPr>
                <w:szCs w:val="22"/>
              </w:rPr>
              <w:t xml:space="preserve"> days of the end of the public consultation period, a pavement licence will be deemed to have been granted for a period of </w:t>
            </w:r>
            <w:r w:rsidR="00D92301">
              <w:rPr>
                <w:szCs w:val="22"/>
              </w:rPr>
              <w:t>2 years.</w:t>
            </w:r>
          </w:p>
        </w:tc>
      </w:tr>
    </w:tbl>
    <w:p w14:paraId="1BE6FE52" w14:textId="77777777" w:rsidR="00F932F0" w:rsidRDefault="00F932F0" w:rsidP="00F932F0">
      <w:pPr>
        <w:pStyle w:val="Heading1"/>
        <w:jc w:val="left"/>
      </w:pPr>
    </w:p>
    <w:p w14:paraId="07B73FAC" w14:textId="77777777" w:rsidR="00F54ADF" w:rsidRDefault="00F54ADF" w:rsidP="00F54ADF"/>
    <w:p w14:paraId="1C125F96" w14:textId="77777777" w:rsidR="00F54ADF" w:rsidRPr="00F54ADF" w:rsidRDefault="00F54ADF" w:rsidP="00F54ADF"/>
    <w:sectPr w:rsidR="00F54ADF" w:rsidRPr="00F54ADF" w:rsidSect="00640449">
      <w:footerReference w:type="default" r:id="rId1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41AC" w14:textId="77777777" w:rsidR="00ED0868" w:rsidRDefault="00ED0868" w:rsidP="00640449">
      <w:pPr>
        <w:spacing w:before="0" w:after="0"/>
      </w:pPr>
      <w:r>
        <w:separator/>
      </w:r>
    </w:p>
  </w:endnote>
  <w:endnote w:type="continuationSeparator" w:id="0">
    <w:p w14:paraId="05F80247" w14:textId="77777777" w:rsidR="00ED0868" w:rsidRDefault="00ED0868"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E7D8" w14:textId="0A8AA135" w:rsidR="0016761A" w:rsidRDefault="0016761A" w:rsidP="00CD3D20">
    <w:pPr>
      <w:pStyle w:val="Footer"/>
      <w:jc w:val="right"/>
    </w:pPr>
    <w:r>
      <w:fldChar w:fldCharType="begin"/>
    </w:r>
    <w:r>
      <w:instrText xml:space="preserve"> IF </w:instrText>
    </w:r>
    <w:r>
      <w:fldChar w:fldCharType="begin"/>
    </w:r>
    <w:r>
      <w:instrText xml:space="preserve"> PAGE </w:instrText>
    </w:r>
    <w:r>
      <w:fldChar w:fldCharType="separate"/>
    </w:r>
    <w:r w:rsidR="003D664E">
      <w:rPr>
        <w:noProof/>
      </w:rPr>
      <w:instrText>2</w:instrText>
    </w:r>
    <w:r>
      <w:fldChar w:fldCharType="end"/>
    </w:r>
    <w:r>
      <w:instrText xml:space="preserve"> &lt;</w:instrText>
    </w:r>
    <w:fldSimple w:instr=" NUMPAGES ">
      <w:r w:rsidR="003D664E">
        <w:rPr>
          <w:noProof/>
        </w:rPr>
        <w:instrText>6</w:instrText>
      </w:r>
    </w:fldSimple>
    <w:r>
      <w:instrText xml:space="preserve"> "continued..." </w:instrText>
    </w:r>
    <w:r w:rsidR="003D664E">
      <w:fldChar w:fldCharType="separate"/>
    </w:r>
    <w:r w:rsidR="003D664E">
      <w:rPr>
        <w:noProof/>
      </w:rPr>
      <w:t>continued...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A232" w14:textId="77777777" w:rsidR="00ED0868" w:rsidRDefault="00ED0868" w:rsidP="00640449">
      <w:pPr>
        <w:spacing w:before="0" w:after="0"/>
      </w:pPr>
      <w:r>
        <w:separator/>
      </w:r>
    </w:p>
  </w:footnote>
  <w:footnote w:type="continuationSeparator" w:id="0">
    <w:p w14:paraId="00769F74" w14:textId="77777777" w:rsidR="00ED0868" w:rsidRDefault="00ED0868"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7A2F25E4"/>
    <w:multiLevelType w:val="hybridMultilevel"/>
    <w:tmpl w:val="32D2F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4670827">
    <w:abstractNumId w:val="0"/>
  </w:num>
  <w:num w:numId="2" w16cid:durableId="875047664">
    <w:abstractNumId w:val="1"/>
  </w:num>
  <w:num w:numId="3" w16cid:durableId="2039549665">
    <w:abstractNumId w:val="3"/>
  </w:num>
  <w:num w:numId="4" w16cid:durableId="2038194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35D7D"/>
    <w:rsid w:val="000416D3"/>
    <w:rsid w:val="00063AAF"/>
    <w:rsid w:val="000646BB"/>
    <w:rsid w:val="000842C0"/>
    <w:rsid w:val="00090FED"/>
    <w:rsid w:val="000A0CBE"/>
    <w:rsid w:val="000B6D1C"/>
    <w:rsid w:val="001265F3"/>
    <w:rsid w:val="001268FE"/>
    <w:rsid w:val="0013419F"/>
    <w:rsid w:val="001541B3"/>
    <w:rsid w:val="001663D8"/>
    <w:rsid w:val="0016761A"/>
    <w:rsid w:val="00182EF6"/>
    <w:rsid w:val="001A2725"/>
    <w:rsid w:val="001A7175"/>
    <w:rsid w:val="001A79FD"/>
    <w:rsid w:val="00230A1C"/>
    <w:rsid w:val="002675ED"/>
    <w:rsid w:val="00284A4F"/>
    <w:rsid w:val="0028740A"/>
    <w:rsid w:val="002967B9"/>
    <w:rsid w:val="00296BF6"/>
    <w:rsid w:val="002A23A4"/>
    <w:rsid w:val="002A5BA3"/>
    <w:rsid w:val="002B056D"/>
    <w:rsid w:val="002D038D"/>
    <w:rsid w:val="002D533C"/>
    <w:rsid w:val="002E1E4B"/>
    <w:rsid w:val="0031571D"/>
    <w:rsid w:val="003163A1"/>
    <w:rsid w:val="003553C9"/>
    <w:rsid w:val="003638D3"/>
    <w:rsid w:val="00382BDC"/>
    <w:rsid w:val="003C3803"/>
    <w:rsid w:val="003C7C92"/>
    <w:rsid w:val="003D5D21"/>
    <w:rsid w:val="003D664E"/>
    <w:rsid w:val="003F4405"/>
    <w:rsid w:val="00421A45"/>
    <w:rsid w:val="00426E11"/>
    <w:rsid w:val="00445630"/>
    <w:rsid w:val="00471C2A"/>
    <w:rsid w:val="0048718F"/>
    <w:rsid w:val="00493A1F"/>
    <w:rsid w:val="00501B90"/>
    <w:rsid w:val="00523A9C"/>
    <w:rsid w:val="00524BA2"/>
    <w:rsid w:val="00527FC2"/>
    <w:rsid w:val="00536F1C"/>
    <w:rsid w:val="00540C39"/>
    <w:rsid w:val="005463E5"/>
    <w:rsid w:val="00566201"/>
    <w:rsid w:val="00575A8F"/>
    <w:rsid w:val="005C02AD"/>
    <w:rsid w:val="005C2D51"/>
    <w:rsid w:val="005C7DDB"/>
    <w:rsid w:val="005D4DD9"/>
    <w:rsid w:val="005E394E"/>
    <w:rsid w:val="005F48FF"/>
    <w:rsid w:val="00600015"/>
    <w:rsid w:val="006028A1"/>
    <w:rsid w:val="00605928"/>
    <w:rsid w:val="0061293E"/>
    <w:rsid w:val="00616F85"/>
    <w:rsid w:val="00624462"/>
    <w:rsid w:val="00640449"/>
    <w:rsid w:val="0066084F"/>
    <w:rsid w:val="00673960"/>
    <w:rsid w:val="00674F09"/>
    <w:rsid w:val="00676CCD"/>
    <w:rsid w:val="006A5D64"/>
    <w:rsid w:val="006A6E8A"/>
    <w:rsid w:val="006C1A2B"/>
    <w:rsid w:val="006C49BC"/>
    <w:rsid w:val="006C7D9E"/>
    <w:rsid w:val="006D4542"/>
    <w:rsid w:val="006E1C0A"/>
    <w:rsid w:val="006E6571"/>
    <w:rsid w:val="006F3AC4"/>
    <w:rsid w:val="00707B09"/>
    <w:rsid w:val="00710885"/>
    <w:rsid w:val="007269D2"/>
    <w:rsid w:val="0073323A"/>
    <w:rsid w:val="00741175"/>
    <w:rsid w:val="00766E8D"/>
    <w:rsid w:val="00773947"/>
    <w:rsid w:val="007E1BC3"/>
    <w:rsid w:val="007F5D13"/>
    <w:rsid w:val="00803305"/>
    <w:rsid w:val="0081602C"/>
    <w:rsid w:val="00846D39"/>
    <w:rsid w:val="0085155F"/>
    <w:rsid w:val="00871122"/>
    <w:rsid w:val="00883174"/>
    <w:rsid w:val="008A2162"/>
    <w:rsid w:val="008B263B"/>
    <w:rsid w:val="008C32FC"/>
    <w:rsid w:val="008E1EEE"/>
    <w:rsid w:val="008E2EAA"/>
    <w:rsid w:val="009068CB"/>
    <w:rsid w:val="0092568A"/>
    <w:rsid w:val="009308C3"/>
    <w:rsid w:val="0095593B"/>
    <w:rsid w:val="009575E2"/>
    <w:rsid w:val="009640BB"/>
    <w:rsid w:val="00964446"/>
    <w:rsid w:val="009A5894"/>
    <w:rsid w:val="009C0ACA"/>
    <w:rsid w:val="009E16D1"/>
    <w:rsid w:val="009E51B6"/>
    <w:rsid w:val="009F0070"/>
    <w:rsid w:val="00A05CB6"/>
    <w:rsid w:val="00A37EA2"/>
    <w:rsid w:val="00A64829"/>
    <w:rsid w:val="00A90021"/>
    <w:rsid w:val="00AA0954"/>
    <w:rsid w:val="00AA6D3C"/>
    <w:rsid w:val="00AC63A2"/>
    <w:rsid w:val="00AD10CF"/>
    <w:rsid w:val="00AE1716"/>
    <w:rsid w:val="00AE4BFD"/>
    <w:rsid w:val="00B3408C"/>
    <w:rsid w:val="00B5518A"/>
    <w:rsid w:val="00B60B7D"/>
    <w:rsid w:val="00B76AF7"/>
    <w:rsid w:val="00B826C2"/>
    <w:rsid w:val="00B87237"/>
    <w:rsid w:val="00B96C46"/>
    <w:rsid w:val="00BA699B"/>
    <w:rsid w:val="00BE1738"/>
    <w:rsid w:val="00BE7C97"/>
    <w:rsid w:val="00C17C3E"/>
    <w:rsid w:val="00C51B62"/>
    <w:rsid w:val="00C74217"/>
    <w:rsid w:val="00C757AB"/>
    <w:rsid w:val="00C97DCA"/>
    <w:rsid w:val="00CA0B54"/>
    <w:rsid w:val="00CC4851"/>
    <w:rsid w:val="00CD3762"/>
    <w:rsid w:val="00CD3D20"/>
    <w:rsid w:val="00CE4D47"/>
    <w:rsid w:val="00CF4650"/>
    <w:rsid w:val="00D07A36"/>
    <w:rsid w:val="00D2429D"/>
    <w:rsid w:val="00D27A88"/>
    <w:rsid w:val="00D3119A"/>
    <w:rsid w:val="00D33A72"/>
    <w:rsid w:val="00D67FD3"/>
    <w:rsid w:val="00D705CE"/>
    <w:rsid w:val="00D92301"/>
    <w:rsid w:val="00D9316C"/>
    <w:rsid w:val="00D93F08"/>
    <w:rsid w:val="00DA258A"/>
    <w:rsid w:val="00DA55D1"/>
    <w:rsid w:val="00DA5C05"/>
    <w:rsid w:val="00DB3C74"/>
    <w:rsid w:val="00DD5F38"/>
    <w:rsid w:val="00DE21D9"/>
    <w:rsid w:val="00DE7AFD"/>
    <w:rsid w:val="00E505F4"/>
    <w:rsid w:val="00E760B6"/>
    <w:rsid w:val="00EA5416"/>
    <w:rsid w:val="00EC0E3D"/>
    <w:rsid w:val="00EC6F63"/>
    <w:rsid w:val="00ED0868"/>
    <w:rsid w:val="00ED71BA"/>
    <w:rsid w:val="00EE6122"/>
    <w:rsid w:val="00F04E2F"/>
    <w:rsid w:val="00F53E28"/>
    <w:rsid w:val="00F54ADF"/>
    <w:rsid w:val="00F6460E"/>
    <w:rsid w:val="00F73032"/>
    <w:rsid w:val="00F772E5"/>
    <w:rsid w:val="00F932F0"/>
    <w:rsid w:val="00FC3D52"/>
    <w:rsid w:val="00FD7B78"/>
    <w:rsid w:val="00FF1D0B"/>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E01DFB"/>
  <w15:chartTrackingRefBased/>
  <w15:docId w15:val="{BA8E1B5B-1A35-4022-BE45-7646ACE3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lang w:eastAsia="en-US"/>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unhideWhenUsed/>
    <w:rsid w:val="0064044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640449"/>
  </w:style>
  <w:style w:type="table" w:styleId="TableGrid">
    <w:name w:val="Table Grid"/>
    <w:aliases w:val="FormTable"/>
    <w:basedOn w:val="TableNormal"/>
    <w:uiPriority w:val="5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iPriority w:val="99"/>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uiPriority w:val="99"/>
    <w:semiHidden/>
    <w:unhideWhenUsed/>
    <w:rsid w:val="0029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glouce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959A62-F52F-451D-8422-E0F3FA46E9DD}">
  <ds:schemaRefs>
    <ds:schemaRef ds:uri="http://schemas.openxmlformats.org/officeDocument/2006/bibliography"/>
  </ds:schemaRefs>
</ds:datastoreItem>
</file>

<file path=customXml/itemProps4.xml><?xml version="1.0" encoding="utf-8"?>
<ds:datastoreItem xmlns:ds="http://schemas.openxmlformats.org/officeDocument/2006/customXml" ds:itemID="{7A4390FF-89D8-407C-A7D0-EBABA0DFA9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0</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10243</CharactersWithSpaces>
  <SharedDoc>false</SharedDoc>
  <HLinks>
    <vt:vector size="6" baseType="variant">
      <vt:variant>
        <vt:i4>7602181</vt:i4>
      </vt:variant>
      <vt:variant>
        <vt:i4>22</vt:i4>
      </vt:variant>
      <vt:variant>
        <vt:i4>0</vt:i4>
      </vt:variant>
      <vt:variant>
        <vt:i4>5</vt:i4>
      </vt:variant>
      <vt:variant>
        <vt:lpwstr>mailto:licensing@gloucester.gov.uk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Graham Rowberry</dc:creator>
  <cp:keywords/>
  <cp:lastModifiedBy>Pete Egan</cp:lastModifiedBy>
  <cp:revision>2</cp:revision>
  <cp:lastPrinted>2021-10-07T10:34:00Z</cp:lastPrinted>
  <dcterms:created xsi:type="dcterms:W3CDTF">2024-05-08T13:32:00Z</dcterms:created>
  <dcterms:modified xsi:type="dcterms:W3CDTF">2024-05-08T13:32:00Z</dcterms:modified>
</cp:coreProperties>
</file>